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E9" w:rsidRPr="00AE42A9" w:rsidRDefault="002D53E9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AE42A9">
        <w:rPr>
          <w:b/>
          <w:smallCaps/>
          <w:sz w:val="24"/>
          <w:szCs w:val="24"/>
        </w:rPr>
        <w:t>ЛИЦЕНЗИОННОЕ  СОГЛАШЕНИЕ  №...............</w:t>
      </w:r>
    </w:p>
    <w:p w:rsidR="002D53E9" w:rsidRPr="00AE42A9" w:rsidRDefault="002D53E9">
      <w:pPr>
        <w:jc w:val="center"/>
        <w:rPr>
          <w:b/>
          <w:smallCaps/>
          <w:sz w:val="24"/>
          <w:szCs w:val="24"/>
        </w:rPr>
      </w:pPr>
      <w:r w:rsidRPr="00AE42A9">
        <w:rPr>
          <w:b/>
          <w:smallCaps/>
          <w:sz w:val="24"/>
          <w:szCs w:val="24"/>
        </w:rPr>
        <w:t xml:space="preserve">о  публичном  исполнении  обнародованных  произведений  </w:t>
      </w:r>
    </w:p>
    <w:p w:rsidR="002D53E9" w:rsidRPr="00AE42A9" w:rsidRDefault="002D53E9">
      <w:pPr>
        <w:jc w:val="center"/>
        <w:rPr>
          <w:b/>
          <w:sz w:val="24"/>
          <w:szCs w:val="24"/>
        </w:rPr>
      </w:pPr>
      <w:r w:rsidRPr="00AE42A9">
        <w:rPr>
          <w:b/>
          <w:smallCaps/>
          <w:sz w:val="24"/>
          <w:szCs w:val="24"/>
        </w:rPr>
        <w:t xml:space="preserve"> </w:t>
      </w:r>
    </w:p>
    <w:p w:rsidR="002D53E9" w:rsidRPr="00AE42A9" w:rsidRDefault="002D53E9">
      <w:pPr>
        <w:jc w:val="center"/>
        <w:rPr>
          <w:b/>
          <w:sz w:val="24"/>
          <w:szCs w:val="24"/>
        </w:rPr>
      </w:pPr>
    </w:p>
    <w:p w:rsidR="002D53E9" w:rsidRPr="00AE42A9" w:rsidRDefault="00AE42A9" w:rsidP="00AE42A9">
      <w:pPr>
        <w:ind w:firstLine="284"/>
        <w:jc w:val="both"/>
        <w:rPr>
          <w:sz w:val="24"/>
          <w:szCs w:val="24"/>
        </w:rPr>
      </w:pPr>
      <w:r w:rsidRPr="003B49F3">
        <w:rPr>
          <w:b/>
          <w:sz w:val="24"/>
          <w:szCs w:val="24"/>
        </w:rPr>
        <w:t>Республиканское общественное объединение «Авторское общество «Абырой», осуществляющее</w:t>
      </w:r>
      <w:r w:rsidRPr="003B49F3">
        <w:rPr>
          <w:sz w:val="24"/>
          <w:szCs w:val="24"/>
        </w:rPr>
        <w:t xml:space="preserve"> свою деятельность в соответствии с Законом РК «Об авторском праве и смежных правах», именуемое в дальнейшем </w:t>
      </w:r>
      <w:r w:rsidRPr="003B49F3">
        <w:rPr>
          <w:b/>
          <w:sz w:val="24"/>
          <w:szCs w:val="24"/>
        </w:rPr>
        <w:t>«Общество»</w:t>
      </w:r>
      <w:r w:rsidRPr="003B49F3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Абдулхаликова Р.А., действующ</w:t>
      </w:r>
      <w:r w:rsidRPr="003B49F3">
        <w:rPr>
          <w:sz w:val="24"/>
          <w:szCs w:val="24"/>
        </w:rPr>
        <w:t xml:space="preserve">го на основании Устава, с одной стороны, </w:t>
      </w:r>
      <w:r>
        <w:rPr>
          <w:sz w:val="24"/>
          <w:szCs w:val="24"/>
        </w:rPr>
        <w:t xml:space="preserve">и </w:t>
      </w:r>
      <w:r w:rsidR="002D53E9" w:rsidRPr="00AE42A9">
        <w:rPr>
          <w:sz w:val="24"/>
          <w:szCs w:val="24"/>
        </w:rPr>
        <w:t>____________________________________________________________________________                                                                                                                                                      (наименов</w:t>
      </w:r>
      <w:r w:rsidR="002D53E9" w:rsidRPr="00AE42A9">
        <w:rPr>
          <w:sz w:val="24"/>
          <w:szCs w:val="24"/>
        </w:rPr>
        <w:t>а</w:t>
      </w:r>
      <w:r w:rsidR="002D53E9" w:rsidRPr="00AE42A9">
        <w:rPr>
          <w:sz w:val="24"/>
          <w:szCs w:val="24"/>
        </w:rPr>
        <w:t>ние  организации,  учреждения)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____________________________________________________________________________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осуществляющ</w:t>
      </w:r>
      <w:r w:rsidR="00AE42A9">
        <w:rPr>
          <w:sz w:val="24"/>
          <w:szCs w:val="24"/>
        </w:rPr>
        <w:t>ее</w:t>
      </w:r>
      <w:r w:rsidRPr="00AE42A9">
        <w:rPr>
          <w:sz w:val="24"/>
          <w:szCs w:val="24"/>
        </w:rPr>
        <w:t xml:space="preserve">  свою  деятельность  в  соответствии  с___________________________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____________________________________________________________________________ (положение, устав, номер и дата свидетельства о регистрации)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именуем__  в  дальнейшем  “</w:t>
      </w:r>
      <w:r w:rsidRPr="00AE42A9">
        <w:rPr>
          <w:b/>
          <w:sz w:val="24"/>
          <w:szCs w:val="24"/>
        </w:rPr>
        <w:t>Театр</w:t>
      </w:r>
      <w:r w:rsidRPr="00AE42A9">
        <w:rPr>
          <w:sz w:val="24"/>
          <w:szCs w:val="24"/>
        </w:rPr>
        <w:t>”,  в  лице ______________________________________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 xml:space="preserve">                                                                                            (Ф.И.О.  лица,  подписавшего  соглашение)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_____________________________________________________________________  с  др</w:t>
      </w:r>
      <w:r w:rsidRPr="00AE42A9">
        <w:rPr>
          <w:sz w:val="24"/>
          <w:szCs w:val="24"/>
        </w:rPr>
        <w:t>у</w:t>
      </w:r>
      <w:r w:rsidRPr="00AE42A9">
        <w:rPr>
          <w:sz w:val="24"/>
          <w:szCs w:val="24"/>
        </w:rPr>
        <w:t>гой  стороны,  принимая  во  внимание,  что: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а)</w:t>
      </w:r>
      <w:r w:rsidRPr="00AE42A9">
        <w:rPr>
          <w:sz w:val="24"/>
          <w:szCs w:val="24"/>
        </w:rPr>
        <w:t xml:space="preserve">  </w:t>
      </w:r>
      <w:r w:rsidR="00AE42A9">
        <w:rPr>
          <w:sz w:val="24"/>
          <w:szCs w:val="24"/>
        </w:rPr>
        <w:t>Общество</w:t>
      </w:r>
      <w:r w:rsidRPr="00AE42A9">
        <w:rPr>
          <w:sz w:val="24"/>
          <w:szCs w:val="24"/>
        </w:rPr>
        <w:t>,  надлежаще  уполномоченное  авторами  и  их  правопреемниками,  а  также  зарубежными  авторско-правовыми  организациями,  представляющими  интересы  ин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странных  авторов  и  правообладателей  на  коллективное  управление  их  имуществе</w:t>
      </w:r>
      <w:r w:rsidRPr="00AE42A9">
        <w:rPr>
          <w:sz w:val="24"/>
          <w:szCs w:val="24"/>
        </w:rPr>
        <w:t>н</w:t>
      </w:r>
      <w:r w:rsidRPr="00AE42A9">
        <w:rPr>
          <w:sz w:val="24"/>
          <w:szCs w:val="24"/>
        </w:rPr>
        <w:t>ными  правами,  представляет  Театру  лицензию  от  их  имени  на  определенный  н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стоящим  соглашением  способ  использования  их  произведений;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б)</w:t>
      </w:r>
      <w:r w:rsidRPr="00AE42A9">
        <w:rPr>
          <w:sz w:val="24"/>
          <w:szCs w:val="24"/>
        </w:rPr>
        <w:t xml:space="preserve">  Театр  является  владельцем  сценической  площадки  (далее  “площадки”),  расп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ложенной  по  адр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су:_________________________________________________________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___________________________________________________________________________,</w:t>
      </w:r>
    </w:p>
    <w:p w:rsidR="002D53E9" w:rsidRPr="00AE42A9" w:rsidRDefault="002D53E9" w:rsidP="00AE42A9">
      <w:pPr>
        <w:jc w:val="both"/>
        <w:rPr>
          <w:sz w:val="24"/>
          <w:szCs w:val="24"/>
        </w:rPr>
      </w:pPr>
      <w:r w:rsidRPr="00AE42A9">
        <w:rPr>
          <w:sz w:val="24"/>
          <w:szCs w:val="24"/>
        </w:rPr>
        <w:t>на  которой  осуществляется  публичное  исполнение  произведений,  относящихся  к  р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пертуару  КазАК,  и  желает  получить  на  условиях  настоящего  соглашения  разреш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ние  на  публичное  исполнение  обнародованных  произведений  для  осуществления  своей  деятельности;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в)</w:t>
      </w:r>
      <w:r w:rsidRPr="00AE42A9">
        <w:rPr>
          <w:sz w:val="24"/>
          <w:szCs w:val="24"/>
        </w:rPr>
        <w:t xml:space="preserve"> данное  соглашение  не  распространяется  на  охрану  прав  исполнителей  и  пр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 xml:space="preserve">изводителей  фонограмм, </w:t>
      </w:r>
    </w:p>
    <w:p w:rsidR="002D53E9" w:rsidRPr="00AE42A9" w:rsidRDefault="002D53E9" w:rsidP="00AE42A9">
      <w:pPr>
        <w:ind w:firstLine="284"/>
        <w:jc w:val="both"/>
        <w:rPr>
          <w:smallCaps/>
          <w:sz w:val="24"/>
          <w:szCs w:val="24"/>
          <w:u w:val="dotted"/>
        </w:rPr>
      </w:pPr>
      <w:r w:rsidRPr="00AE42A9">
        <w:rPr>
          <w:smallCaps/>
          <w:sz w:val="24"/>
          <w:szCs w:val="24"/>
          <w:u w:val="dotted"/>
        </w:rPr>
        <w:t xml:space="preserve">заключили  соглашение  о  нижеследующем:  </w:t>
      </w:r>
    </w:p>
    <w:p w:rsidR="002D53E9" w:rsidRPr="00AE42A9" w:rsidRDefault="002D53E9" w:rsidP="00AE42A9">
      <w:pPr>
        <w:ind w:firstLine="284"/>
        <w:jc w:val="both"/>
        <w:rPr>
          <w:b/>
          <w:sz w:val="24"/>
          <w:szCs w:val="24"/>
        </w:rPr>
      </w:pPr>
    </w:p>
    <w:p w:rsidR="002D53E9" w:rsidRDefault="002D53E9" w:rsidP="00AE42A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ОСНОВНЫЕ  ПОНЯТИЯ</w:t>
      </w:r>
    </w:p>
    <w:p w:rsidR="00AE42A9" w:rsidRPr="00AE42A9" w:rsidRDefault="00AE42A9" w:rsidP="00AE42A9">
      <w:pPr>
        <w:ind w:left="720"/>
        <w:jc w:val="both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1.1.</w:t>
      </w:r>
      <w:r w:rsidRPr="00AE42A9">
        <w:rPr>
          <w:sz w:val="24"/>
          <w:szCs w:val="24"/>
        </w:rPr>
        <w:t xml:space="preserve">  “ОБНАРОДОВАНИЕ  ПРОИЗВЕДЕНИЯ”  -  осуществленное  с  согласия  автора  действие,  которое  впервые  делает  произведение  доступным  для  всеобщего  свед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ния  путем  его  опубликования,  публичного  показа,  публичного  исполнения,  передачи  в  эфир  или  иным  спос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бом.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1.2.</w:t>
      </w:r>
      <w:r w:rsidRPr="00AE42A9">
        <w:rPr>
          <w:sz w:val="24"/>
          <w:szCs w:val="24"/>
        </w:rPr>
        <w:t xml:space="preserve">  “ПУБЛИЧНОЕ  ИСПОЛНЕНИЕ  ПРОИЗВЕДЕНИЙ  “БОЛЬШИХ”  ПРАВ” -  публичное  исполнение  драматических, музыкально-драматических, а  также   музыкальных  прои</w:t>
      </w:r>
      <w:r w:rsidRPr="00AE42A9">
        <w:rPr>
          <w:sz w:val="24"/>
          <w:szCs w:val="24"/>
        </w:rPr>
        <w:t>з</w:t>
      </w:r>
      <w:r w:rsidRPr="00AE42A9">
        <w:rPr>
          <w:sz w:val="24"/>
          <w:szCs w:val="24"/>
        </w:rPr>
        <w:t>ведения,  созданных  специально  для  сопровожд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 xml:space="preserve">ния  драматических  произведений. 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1.3.</w:t>
      </w:r>
      <w:r w:rsidRPr="00AE42A9">
        <w:rPr>
          <w:sz w:val="24"/>
          <w:szCs w:val="24"/>
        </w:rPr>
        <w:t xml:space="preserve">  “РЕПЕРТУАР  КазАК”  -  обнародованные  литературные,  драматические,  муз</w:t>
      </w:r>
      <w:r w:rsidRPr="00AE42A9">
        <w:rPr>
          <w:sz w:val="24"/>
          <w:szCs w:val="24"/>
        </w:rPr>
        <w:t>ы</w:t>
      </w:r>
      <w:r w:rsidRPr="00AE42A9">
        <w:rPr>
          <w:sz w:val="24"/>
          <w:szCs w:val="24"/>
        </w:rPr>
        <w:t>кально-драматические,  музыкальные  произведения  с  текстом  или  без  текста,  хоре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графические  и  сценографические  произведения,  авторы  и  правопреемники  которых  передали  обеспечение  своих  авторских  прав  КазАК  непосредственно  или  по  Согл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шениям  о  взаимном  представительстве  интересов  с  зарубежными  авто</w:t>
      </w:r>
      <w:r w:rsidRPr="00AE42A9">
        <w:rPr>
          <w:sz w:val="24"/>
          <w:szCs w:val="24"/>
        </w:rPr>
        <w:t>р</w:t>
      </w:r>
      <w:r w:rsidRPr="00AE42A9">
        <w:rPr>
          <w:sz w:val="24"/>
          <w:szCs w:val="24"/>
        </w:rPr>
        <w:t>ско-правовыми  организациями.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1.4.</w:t>
      </w:r>
      <w:r w:rsidRPr="00AE42A9">
        <w:rPr>
          <w:sz w:val="24"/>
          <w:szCs w:val="24"/>
        </w:rPr>
        <w:t xml:space="preserve">  “ДОГОВОР  АРЕНДЫ”  -  любое  соглашение  о  предоставлении  площадки  для  осуществления  на  ней  публичного  исполнения  прои</w:t>
      </w:r>
      <w:r w:rsidRPr="00AE42A9">
        <w:rPr>
          <w:sz w:val="24"/>
          <w:szCs w:val="24"/>
        </w:rPr>
        <w:t>з</w:t>
      </w:r>
      <w:r w:rsidRPr="00AE42A9">
        <w:rPr>
          <w:sz w:val="24"/>
          <w:szCs w:val="24"/>
        </w:rPr>
        <w:t>ведений.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1.5.</w:t>
      </w:r>
      <w:r w:rsidRPr="00AE42A9">
        <w:rPr>
          <w:sz w:val="24"/>
          <w:szCs w:val="24"/>
        </w:rPr>
        <w:t xml:space="preserve">  “ИМПРЕСАРИО”  -  организатор  зрелищных  мероприятий  (спектаклей,  конце</w:t>
      </w:r>
      <w:r w:rsidRPr="00AE42A9">
        <w:rPr>
          <w:sz w:val="24"/>
          <w:szCs w:val="24"/>
        </w:rPr>
        <w:t>р</w:t>
      </w:r>
      <w:r w:rsidRPr="00AE42A9">
        <w:rPr>
          <w:sz w:val="24"/>
          <w:szCs w:val="24"/>
        </w:rPr>
        <w:t>тов,  театрализованных,  эстрадных  представлений,  шоу,  презентаций,  спортивных  мероприятий  и  т.д.)  или  агент  исполнителя  (исполнительского  коллект</w:t>
      </w:r>
      <w:r w:rsidRPr="00AE42A9">
        <w:rPr>
          <w:sz w:val="24"/>
          <w:szCs w:val="24"/>
        </w:rPr>
        <w:t>и</w:t>
      </w:r>
      <w:r w:rsidRPr="00AE42A9">
        <w:rPr>
          <w:sz w:val="24"/>
          <w:szCs w:val="24"/>
        </w:rPr>
        <w:t>ва).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AE42A9" w:rsidRDefault="00AE42A9" w:rsidP="00AE42A9">
      <w:pPr>
        <w:ind w:firstLine="284"/>
        <w:jc w:val="both"/>
        <w:rPr>
          <w:b/>
          <w:sz w:val="24"/>
          <w:szCs w:val="24"/>
        </w:rPr>
      </w:pPr>
    </w:p>
    <w:p w:rsidR="002D53E9" w:rsidRDefault="002D53E9" w:rsidP="00AE42A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lastRenderedPageBreak/>
        <w:t>ПРЕДМЕТ  СОГЛАШЕНИЯ</w:t>
      </w:r>
    </w:p>
    <w:p w:rsidR="00AE42A9" w:rsidRPr="00AE42A9" w:rsidRDefault="00AE42A9" w:rsidP="00AE42A9">
      <w:pPr>
        <w:ind w:left="720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2.1.</w:t>
      </w:r>
      <w:r w:rsidRPr="00AE42A9">
        <w:rPr>
          <w:sz w:val="24"/>
          <w:szCs w:val="24"/>
        </w:rPr>
        <w:t xml:space="preserve">  </w:t>
      </w:r>
      <w:r w:rsidR="00AE42A9">
        <w:rPr>
          <w:sz w:val="24"/>
          <w:szCs w:val="24"/>
        </w:rPr>
        <w:t>Общество</w:t>
      </w:r>
      <w:r w:rsidRPr="00AE42A9">
        <w:rPr>
          <w:sz w:val="24"/>
          <w:szCs w:val="24"/>
        </w:rPr>
        <w:t xml:space="preserve"> предоставляет  Театру  на  условиях,  определенных  настоящим  согл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шением,  неисключительную  лицензию  (разрешение)  на  публичное  ис</w:t>
      </w:r>
      <w:r w:rsidR="00AE42A9">
        <w:rPr>
          <w:sz w:val="24"/>
          <w:szCs w:val="24"/>
        </w:rPr>
        <w:t>полнение  на  территории  Респуб</w:t>
      </w:r>
      <w:r w:rsidRPr="00AE42A9">
        <w:rPr>
          <w:sz w:val="24"/>
          <w:szCs w:val="24"/>
        </w:rPr>
        <w:t>лики  Казахстан  обнародованных  произведений.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2.2.</w:t>
      </w:r>
      <w:r w:rsidRPr="00AE42A9">
        <w:rPr>
          <w:sz w:val="24"/>
          <w:szCs w:val="24"/>
        </w:rPr>
        <w:t xml:space="preserve">  На  публичное  исполнение  произведений  “больших”  прав (на право постановки)  Театр обязуется получить  отдельные  письменные  разрешения (лицензии) авторов  ук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занных  прои</w:t>
      </w:r>
      <w:r w:rsidRPr="00AE42A9">
        <w:rPr>
          <w:sz w:val="24"/>
          <w:szCs w:val="24"/>
        </w:rPr>
        <w:t>з</w:t>
      </w:r>
      <w:r w:rsidRPr="00AE42A9">
        <w:rPr>
          <w:sz w:val="24"/>
          <w:szCs w:val="24"/>
        </w:rPr>
        <w:t>ведений.</w:t>
      </w:r>
    </w:p>
    <w:p w:rsidR="002D53E9" w:rsidRPr="00AE42A9" w:rsidRDefault="00AE42A9" w:rsidP="00AE42A9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 w:rsidR="002D53E9" w:rsidRPr="00AE42A9">
        <w:rPr>
          <w:b/>
          <w:sz w:val="24"/>
          <w:szCs w:val="24"/>
        </w:rPr>
        <w:t>.</w:t>
      </w:r>
      <w:r w:rsidR="002D53E9" w:rsidRPr="00AE42A9">
        <w:rPr>
          <w:sz w:val="24"/>
          <w:szCs w:val="24"/>
        </w:rPr>
        <w:t xml:space="preserve">  Театр  обязуется  использовать  произведения,  идентифицированные  по  назв</w:t>
      </w:r>
      <w:r w:rsidR="002D53E9" w:rsidRPr="00AE42A9">
        <w:rPr>
          <w:sz w:val="24"/>
          <w:szCs w:val="24"/>
        </w:rPr>
        <w:t>а</w:t>
      </w:r>
      <w:r w:rsidR="002D53E9" w:rsidRPr="00AE42A9">
        <w:rPr>
          <w:sz w:val="24"/>
          <w:szCs w:val="24"/>
        </w:rPr>
        <w:t>ниям,  фамилиям  и  инициалам  авторов.</w:t>
      </w:r>
    </w:p>
    <w:p w:rsidR="002D53E9" w:rsidRPr="00AE42A9" w:rsidRDefault="00AE42A9" w:rsidP="00AE42A9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 w:rsidR="002D53E9" w:rsidRPr="00AE42A9">
        <w:rPr>
          <w:b/>
          <w:sz w:val="24"/>
          <w:szCs w:val="24"/>
        </w:rPr>
        <w:t>.</w:t>
      </w:r>
      <w:r w:rsidR="002D53E9" w:rsidRPr="00AE42A9">
        <w:rPr>
          <w:sz w:val="24"/>
          <w:szCs w:val="24"/>
        </w:rPr>
        <w:t xml:space="preserve">  Театр  не  вправе  вносить  изменения  или  дополнения  в  созданные  произв</w:t>
      </w:r>
      <w:r w:rsidR="002D53E9" w:rsidRPr="00AE42A9">
        <w:rPr>
          <w:sz w:val="24"/>
          <w:szCs w:val="24"/>
        </w:rPr>
        <w:t>е</w:t>
      </w:r>
      <w:r w:rsidR="002D53E9" w:rsidRPr="00AE42A9">
        <w:rPr>
          <w:sz w:val="24"/>
          <w:szCs w:val="24"/>
        </w:rPr>
        <w:t>дения,  а  также  использовать  их  в  сокращении  без  письменного  согласия  на  это  автора.</w:t>
      </w:r>
    </w:p>
    <w:p w:rsidR="002D53E9" w:rsidRPr="00AE42A9" w:rsidRDefault="00AE42A9" w:rsidP="00AE42A9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2D53E9" w:rsidRPr="00AE42A9">
        <w:rPr>
          <w:b/>
          <w:sz w:val="24"/>
          <w:szCs w:val="24"/>
        </w:rPr>
        <w:t>.</w:t>
      </w:r>
      <w:r w:rsidR="002D53E9" w:rsidRPr="00AE42A9">
        <w:rPr>
          <w:sz w:val="24"/>
          <w:szCs w:val="24"/>
        </w:rPr>
        <w:t xml:space="preserve">  Настоящее  соглашение  не  распространяется  на  способы  использования  пр</w:t>
      </w:r>
      <w:r w:rsidR="002D53E9" w:rsidRPr="00AE42A9">
        <w:rPr>
          <w:sz w:val="24"/>
          <w:szCs w:val="24"/>
        </w:rPr>
        <w:t>о</w:t>
      </w:r>
      <w:r w:rsidR="002D53E9" w:rsidRPr="00AE42A9">
        <w:rPr>
          <w:sz w:val="24"/>
          <w:szCs w:val="24"/>
        </w:rPr>
        <w:t>изведений,  не  упомянутые  в  нем.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Pr="00AE42A9" w:rsidRDefault="002D53E9" w:rsidP="00AE42A9">
      <w:pPr>
        <w:ind w:firstLine="284"/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3.  ФИНАНСОВЫЕ  УСЛОВИЯ,  ПОРЯДОК  РАСЧЕТОВ</w:t>
      </w:r>
    </w:p>
    <w:p w:rsidR="002D53E9" w:rsidRDefault="002D53E9" w:rsidP="00AE42A9">
      <w:pPr>
        <w:ind w:firstLine="284"/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И  ПРЕДСТАВЛЕНИЯ  ДОКУМЕНТАЦИИ</w:t>
      </w:r>
    </w:p>
    <w:p w:rsidR="00AE42A9" w:rsidRPr="00AE42A9" w:rsidRDefault="00AE42A9" w:rsidP="00AE42A9">
      <w:pPr>
        <w:ind w:firstLine="284"/>
        <w:jc w:val="center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3.1.</w:t>
      </w:r>
      <w:r w:rsidRPr="00AE42A9">
        <w:rPr>
          <w:sz w:val="24"/>
          <w:szCs w:val="24"/>
        </w:rPr>
        <w:t xml:space="preserve">  За  публичное  исполнение  произведений  “больших”  прав  театральным  колле</w:t>
      </w:r>
      <w:r w:rsidRPr="00AE42A9">
        <w:rPr>
          <w:sz w:val="24"/>
          <w:szCs w:val="24"/>
        </w:rPr>
        <w:t>к</w:t>
      </w:r>
      <w:r w:rsidRPr="00AE42A9">
        <w:rPr>
          <w:sz w:val="24"/>
          <w:szCs w:val="24"/>
        </w:rPr>
        <w:t>тивом  Театра  как  на  своей  площадке,  так  и  на  других  площадках  на  территории  Республики  Казахстан  Театр  выплачивает  авторское  вознаграждение  согласно  ра</w:t>
      </w:r>
      <w:r w:rsidRPr="00AE42A9">
        <w:rPr>
          <w:sz w:val="24"/>
          <w:szCs w:val="24"/>
        </w:rPr>
        <w:t>з</w:t>
      </w:r>
      <w:r w:rsidRPr="00AE42A9">
        <w:rPr>
          <w:sz w:val="24"/>
          <w:szCs w:val="24"/>
        </w:rPr>
        <w:t xml:space="preserve">меру,  указанному  в  лицензионных  соглашениях,  заключенных  в  соответствии  с  </w:t>
      </w:r>
      <w:r w:rsidRPr="00AE42A9">
        <w:rPr>
          <w:b/>
          <w:sz w:val="24"/>
          <w:szCs w:val="24"/>
        </w:rPr>
        <w:t>пп.  2.2.  и  2.3.</w:t>
      </w:r>
      <w:r w:rsidRPr="00AE42A9">
        <w:rPr>
          <w:sz w:val="24"/>
          <w:szCs w:val="24"/>
        </w:rPr>
        <w:t xml:space="preserve">  настоящего  соглашения.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sz w:val="24"/>
          <w:szCs w:val="24"/>
        </w:rPr>
        <w:t>Театр за  публичное  исполнение  произведений  “больших”  прав,  составляющих  р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пертуар  Театра, выплачивает  авторское  вознаграждение  в  размере,  определенным  Решением Общего собрания Казахстанского авторского общества на основании ст. 43 Закона РК «Об авторском праве и смежных правах».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3.2.</w:t>
      </w:r>
      <w:r w:rsidRPr="00AE42A9">
        <w:rPr>
          <w:sz w:val="24"/>
          <w:szCs w:val="24"/>
        </w:rPr>
        <w:t xml:space="preserve">  Театральные  коллективы  РК,  выступающие  на  площадке  Театра  по  договору  аренды,  выплачивают  авторское  вознаграждение  за  публичное  исполнение  произв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дений  “больших”  прав  по  месту  своего  нахождения.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3.3.</w:t>
      </w:r>
      <w:r w:rsidRPr="00AE42A9">
        <w:rPr>
          <w:sz w:val="24"/>
          <w:szCs w:val="24"/>
        </w:rPr>
        <w:t xml:space="preserve">  Театр  обязуется  не  позднее  10  дней  после  окончания  каждого  месяца  пре</w:t>
      </w:r>
      <w:r w:rsidRPr="00AE42A9">
        <w:rPr>
          <w:sz w:val="24"/>
          <w:szCs w:val="24"/>
        </w:rPr>
        <w:t>д</w:t>
      </w:r>
      <w:r w:rsidRPr="00AE42A9">
        <w:rPr>
          <w:sz w:val="24"/>
          <w:szCs w:val="24"/>
        </w:rPr>
        <w:t>ставить  инспектору  КазАК  для  составления  расчетного  листа  документацию,  необх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димую  для  начисления  авторского  вознаграждения, и подписать расчетный лист, а та</w:t>
      </w:r>
      <w:r w:rsidRPr="00AE42A9">
        <w:rPr>
          <w:sz w:val="24"/>
          <w:szCs w:val="24"/>
        </w:rPr>
        <w:t>к</w:t>
      </w:r>
      <w:r w:rsidRPr="00AE42A9">
        <w:rPr>
          <w:sz w:val="24"/>
          <w:szCs w:val="24"/>
        </w:rPr>
        <w:t>же представить  свед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ния  об  исполненных  произведениях.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3.4.</w:t>
      </w:r>
      <w:r w:rsidRPr="00AE42A9">
        <w:rPr>
          <w:sz w:val="24"/>
          <w:szCs w:val="24"/>
        </w:rPr>
        <w:t xml:space="preserve">  Начисленные  суммы  авторского  вознаграждения  перечисляются  Театром  на  расчетный  счет  </w:t>
      </w:r>
      <w:r w:rsidR="00AE42A9">
        <w:rPr>
          <w:sz w:val="24"/>
          <w:szCs w:val="24"/>
        </w:rPr>
        <w:t>Общества</w:t>
      </w:r>
      <w:r w:rsidRPr="00AE42A9">
        <w:rPr>
          <w:sz w:val="24"/>
          <w:szCs w:val="24"/>
        </w:rPr>
        <w:t xml:space="preserve"> в  течение  15   дней  с окончания отчетного месяца.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3.5.</w:t>
      </w:r>
      <w:r w:rsidRPr="00AE42A9">
        <w:rPr>
          <w:sz w:val="24"/>
          <w:szCs w:val="24"/>
        </w:rPr>
        <w:t xml:space="preserve">  За  нарушение  установленного  п.  3.4.  срока  перечисления  сумм  авторского  вознаграждения  Театр  уплачивает  </w:t>
      </w:r>
      <w:r w:rsidR="00AE42A9">
        <w:rPr>
          <w:sz w:val="24"/>
          <w:szCs w:val="24"/>
        </w:rPr>
        <w:t>Обществу</w:t>
      </w:r>
      <w:r w:rsidRPr="00AE42A9">
        <w:rPr>
          <w:sz w:val="24"/>
          <w:szCs w:val="24"/>
        </w:rPr>
        <w:t xml:space="preserve">  пеню  в  размере  0,5  процента  за  каждый  просроченный  день  от  суммы,  указанной  в  расчетных  листах,  по  которым  нарушены  сроки,  что  не  освобождает  Театр  от  выплаты  авторского  вознаграждения  по  данн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му  соглашению.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Default="002D53E9" w:rsidP="00AE42A9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ГАРАНТИИ</w:t>
      </w:r>
    </w:p>
    <w:p w:rsidR="00AE42A9" w:rsidRPr="00AE42A9" w:rsidRDefault="00AE42A9" w:rsidP="00AE42A9">
      <w:pPr>
        <w:ind w:left="720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4.1.</w:t>
      </w:r>
      <w:r w:rsidRPr="00AE42A9">
        <w:rPr>
          <w:sz w:val="24"/>
          <w:szCs w:val="24"/>
        </w:rPr>
        <w:t xml:space="preserve">  </w:t>
      </w:r>
      <w:r w:rsidR="00AE42A9">
        <w:rPr>
          <w:sz w:val="24"/>
          <w:szCs w:val="24"/>
        </w:rPr>
        <w:t>Общество</w:t>
      </w:r>
      <w:r w:rsidRPr="00AE42A9">
        <w:rPr>
          <w:sz w:val="24"/>
          <w:szCs w:val="24"/>
        </w:rPr>
        <w:t xml:space="preserve"> гарантирует  урегулирование  всех  возможных  имущественных  претензий  авторов  к  Театру,  связанных  с  публичным  исполнением  их  произведений  в  соотве</w:t>
      </w:r>
      <w:r w:rsidRPr="00AE42A9">
        <w:rPr>
          <w:sz w:val="24"/>
          <w:szCs w:val="24"/>
        </w:rPr>
        <w:t>т</w:t>
      </w:r>
      <w:r w:rsidRPr="00AE42A9">
        <w:rPr>
          <w:sz w:val="24"/>
          <w:szCs w:val="24"/>
        </w:rPr>
        <w:t>ствии  с  настоящим  соглашением.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4.2.</w:t>
      </w:r>
      <w:r w:rsidRPr="00AE42A9">
        <w:rPr>
          <w:sz w:val="24"/>
          <w:szCs w:val="24"/>
        </w:rPr>
        <w:t xml:space="preserve">  Театр  гарантирует,  что  все  расчеты  с  авторами  за  использование  их  прои</w:t>
      </w:r>
      <w:r w:rsidRPr="00AE42A9">
        <w:rPr>
          <w:sz w:val="24"/>
          <w:szCs w:val="24"/>
        </w:rPr>
        <w:t>з</w:t>
      </w:r>
      <w:r w:rsidRPr="00AE42A9">
        <w:rPr>
          <w:sz w:val="24"/>
          <w:szCs w:val="24"/>
        </w:rPr>
        <w:t>ведений  по  настоящему  соглашению  будут  осуществляться  только ч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 xml:space="preserve">рез  </w:t>
      </w:r>
      <w:r w:rsidR="00AE42A9">
        <w:rPr>
          <w:sz w:val="24"/>
          <w:szCs w:val="24"/>
        </w:rPr>
        <w:t>Общество</w:t>
      </w:r>
      <w:r w:rsidRPr="00AE42A9">
        <w:rPr>
          <w:sz w:val="24"/>
          <w:szCs w:val="24"/>
        </w:rPr>
        <w:t>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Default="002D53E9" w:rsidP="00AE42A9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РАЗРЕШЕНИЕ  СПОРОВ</w:t>
      </w:r>
    </w:p>
    <w:p w:rsidR="00AE42A9" w:rsidRPr="00AE42A9" w:rsidRDefault="00AE42A9" w:rsidP="00AE42A9">
      <w:pPr>
        <w:ind w:left="1080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5.1.</w:t>
      </w:r>
      <w:r w:rsidRPr="00AE42A9">
        <w:rPr>
          <w:sz w:val="24"/>
          <w:szCs w:val="24"/>
        </w:rPr>
        <w:t xml:space="preserve">  В  случае  возникновения  разногласий  и  споров  между  </w:t>
      </w:r>
      <w:r w:rsidR="00AE42A9">
        <w:rPr>
          <w:sz w:val="24"/>
          <w:szCs w:val="24"/>
        </w:rPr>
        <w:t>Обществом</w:t>
      </w:r>
      <w:r w:rsidRPr="00AE42A9">
        <w:rPr>
          <w:sz w:val="24"/>
          <w:szCs w:val="24"/>
        </w:rPr>
        <w:t xml:space="preserve">  и  Театром  по  вопросам,  предусмотренным  настоящим  соглашением  или  в  связи  с  ним,  стороны  примут  все  меры  к  разрешению  их  п</w:t>
      </w:r>
      <w:r w:rsidRPr="00AE42A9">
        <w:rPr>
          <w:sz w:val="24"/>
          <w:szCs w:val="24"/>
        </w:rPr>
        <w:t>у</w:t>
      </w:r>
      <w:r w:rsidRPr="00AE42A9">
        <w:rPr>
          <w:sz w:val="24"/>
          <w:szCs w:val="24"/>
        </w:rPr>
        <w:t>тем  переговоров.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lastRenderedPageBreak/>
        <w:t>5.2.</w:t>
      </w:r>
      <w:r w:rsidRPr="00AE42A9">
        <w:rPr>
          <w:sz w:val="24"/>
          <w:szCs w:val="24"/>
        </w:rPr>
        <w:t xml:space="preserve">  В  случае  невозможности  разрешения  указанных  споров  путем  переговоров  они  должны  разрешаться  в  суде  по  месту  нахождения  ответчика.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Pr="00AE42A9" w:rsidRDefault="002D53E9" w:rsidP="00AE42A9">
      <w:pPr>
        <w:ind w:firstLine="284"/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6.  СРОК  ДЕЙСТВИЯ  СОГЛАШЕНИЯ,  УСЛОВИЯ</w:t>
      </w:r>
    </w:p>
    <w:p w:rsidR="002D53E9" w:rsidRDefault="002D53E9" w:rsidP="00AE42A9">
      <w:pPr>
        <w:ind w:firstLine="284"/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ЕГО  РАСТОРЖЕНИЯ  ИЛИ  ИЗМЕНЕНИЯ</w:t>
      </w:r>
    </w:p>
    <w:p w:rsidR="00AE42A9" w:rsidRPr="00AE42A9" w:rsidRDefault="00AE42A9" w:rsidP="00AE42A9">
      <w:pPr>
        <w:ind w:firstLine="284"/>
        <w:jc w:val="center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6.1.</w:t>
      </w:r>
      <w:r w:rsidRPr="00AE42A9">
        <w:rPr>
          <w:sz w:val="24"/>
          <w:szCs w:val="24"/>
        </w:rPr>
        <w:t xml:space="preserve">  Настоящее  соглашение  вступает  в  силу  с  “____”_________ 200__  года  и  де</w:t>
      </w:r>
      <w:r w:rsidRPr="00AE42A9">
        <w:rPr>
          <w:sz w:val="24"/>
          <w:szCs w:val="24"/>
        </w:rPr>
        <w:t>й</w:t>
      </w:r>
      <w:r w:rsidRPr="00AE42A9">
        <w:rPr>
          <w:sz w:val="24"/>
          <w:szCs w:val="24"/>
        </w:rPr>
        <w:t>с</w:t>
      </w:r>
      <w:r w:rsidRPr="00AE42A9">
        <w:rPr>
          <w:sz w:val="24"/>
          <w:szCs w:val="24"/>
        </w:rPr>
        <w:t>т</w:t>
      </w:r>
      <w:r w:rsidRPr="00AE42A9">
        <w:rPr>
          <w:sz w:val="24"/>
          <w:szCs w:val="24"/>
        </w:rPr>
        <w:t>вует  по  31  декабря  200__ года.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6.2.</w:t>
      </w:r>
      <w:r w:rsidRPr="00AE42A9">
        <w:rPr>
          <w:sz w:val="24"/>
          <w:szCs w:val="24"/>
        </w:rPr>
        <w:t xml:space="preserve">  Срок  действия  настоящего  соглашения  будет  автоматически  продлеваться  по  молчаливому  согласию  сторон  на  каждый  последующий  годовой  период  до  тех  пор,  пока  одна  из  сторон  в  письменной  форме  не  уведомит  другую  сторону  о  его  ра</w:t>
      </w:r>
      <w:r w:rsidRPr="00AE42A9">
        <w:rPr>
          <w:sz w:val="24"/>
          <w:szCs w:val="24"/>
        </w:rPr>
        <w:t>с</w:t>
      </w:r>
      <w:r w:rsidRPr="00AE42A9">
        <w:rPr>
          <w:sz w:val="24"/>
          <w:szCs w:val="24"/>
        </w:rPr>
        <w:t>торжении  или  изменении  (с  указанием  причин),  но  не  позднее  чем  за  30  дней  до  даты,  с  которой  соглашение  подлежит  расторжению  или  изменению.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6.3.</w:t>
      </w:r>
      <w:r w:rsidRPr="00AE42A9">
        <w:rPr>
          <w:sz w:val="24"/>
          <w:szCs w:val="24"/>
        </w:rPr>
        <w:t xml:space="preserve">  Настоящее  соглашение  может  быть  расторгнуто  по  соглашению  сторон.  При  этом  сторона,  выступающая  инициатором  расторжения  соглашения,  должна  напр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вить  другой  стороне  письменную  информацию  не  позднее  чем  за  30  дней  до  даты,  с  которой  соглашение  подлежит  расторж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нию.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sz w:val="24"/>
          <w:szCs w:val="24"/>
        </w:rPr>
        <w:t>В  тех  случаях,  когда  Театр  не  соблюдает  обязательств  по  настоящему  соглаш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нию  либо  представляет  неточные  или  неполные  сведения,  необходимые  для  опр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деления  суммы  авторского  вознаграждения,  а  также,  когда  официальное  предъявл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 xml:space="preserve">ние  Театру  требований  об  исполнении  просроченных  обязательств,  направленное  заказным  письмом  с  уведомлением  о  вручении,  остается  без  ответа  в  течение  30  дней  с  даты  его  получения,  </w:t>
      </w:r>
      <w:r w:rsidR="00AE42A9">
        <w:rPr>
          <w:sz w:val="24"/>
          <w:szCs w:val="24"/>
        </w:rPr>
        <w:t>Общество</w:t>
      </w:r>
      <w:r w:rsidRPr="00AE42A9">
        <w:rPr>
          <w:sz w:val="24"/>
          <w:szCs w:val="24"/>
        </w:rPr>
        <w:t xml:space="preserve">  имеет  право  расторгнуть  соглашение  в  одност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роннем  порядке.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6.4.</w:t>
      </w:r>
      <w:r w:rsidRPr="00AE42A9">
        <w:rPr>
          <w:sz w:val="24"/>
          <w:szCs w:val="24"/>
        </w:rPr>
        <w:t xml:space="preserve">  После  прекращения  действия  настоящего  соглашения  положения  его  (раздел  3)  остаются  в  силе  до  тех  пор,  пока  не  будут  выполнены  обязательства  Театра  по  платежам  и  другие  его  обязательства,  вытекающие  из  настоящего  с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глашения.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Default="002D53E9" w:rsidP="00913EA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ОСОБЫЕ  УСЛОВИЯ</w:t>
      </w:r>
    </w:p>
    <w:p w:rsidR="00913EA4" w:rsidRPr="00AE42A9" w:rsidRDefault="00913EA4" w:rsidP="00913EA4">
      <w:pPr>
        <w:ind w:left="1080"/>
        <w:rPr>
          <w:b/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7.1.</w:t>
      </w:r>
      <w:r w:rsidRPr="00AE42A9">
        <w:rPr>
          <w:sz w:val="24"/>
          <w:szCs w:val="24"/>
        </w:rPr>
        <w:t xml:space="preserve">  При  проведении  на  площадке  Театра  зрелищных  мероприятий  (концертов,  театрализованных,  эстрадных  представлений,  шоу,  презентаций  и  т. д.)  по  договору  аренды  авторское  вознаграждение  выплачивается  в  сл</w:t>
      </w:r>
      <w:r w:rsidRPr="00AE42A9">
        <w:rPr>
          <w:sz w:val="24"/>
          <w:szCs w:val="24"/>
        </w:rPr>
        <w:t>е</w:t>
      </w:r>
      <w:r w:rsidRPr="00AE42A9">
        <w:rPr>
          <w:sz w:val="24"/>
          <w:szCs w:val="24"/>
        </w:rPr>
        <w:t>дующем  порядке: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7.1.1.</w:t>
      </w:r>
      <w:r w:rsidRPr="00AE42A9">
        <w:rPr>
          <w:sz w:val="24"/>
          <w:szCs w:val="24"/>
        </w:rPr>
        <w:t xml:space="preserve">  Если  сумма  валового  сбора  от  продажи  билетов  поступает  в  кассу  Театра,  то  последний  выплачивает  авторское  вознаграждение  в  порядке,  предусмотренном  </w:t>
      </w:r>
      <w:r w:rsidRPr="00AE42A9">
        <w:rPr>
          <w:b/>
          <w:sz w:val="24"/>
          <w:szCs w:val="24"/>
        </w:rPr>
        <w:t>пп.  3.3.  и  3.4.</w:t>
      </w:r>
      <w:r w:rsidRPr="00AE42A9">
        <w:rPr>
          <w:sz w:val="24"/>
          <w:szCs w:val="24"/>
        </w:rPr>
        <w:t xml:space="preserve">  настоящего  согл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шения.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sz w:val="24"/>
          <w:szCs w:val="24"/>
        </w:rPr>
        <w:t xml:space="preserve">Минимальные  ставки  авторского  вознаграждения  за  различные  виды  публичных  мероприятий  установлены  Решением Общего собрания </w:t>
      </w:r>
      <w:r w:rsidR="00913EA4">
        <w:rPr>
          <w:sz w:val="24"/>
          <w:szCs w:val="24"/>
        </w:rPr>
        <w:t>РОО «Авторское общество «Абырой»</w:t>
      </w:r>
      <w:r w:rsidRPr="00AE42A9">
        <w:rPr>
          <w:sz w:val="24"/>
          <w:szCs w:val="24"/>
        </w:rPr>
        <w:t xml:space="preserve"> на основании ст. 43 Закона РК «Об авторском праве и смежных правах».</w:t>
      </w:r>
    </w:p>
    <w:p w:rsidR="002D53E9" w:rsidRPr="00913EA4" w:rsidRDefault="002D53E9" w:rsidP="00AE42A9">
      <w:pPr>
        <w:ind w:firstLine="284"/>
        <w:jc w:val="both"/>
        <w:rPr>
          <w:sz w:val="24"/>
          <w:szCs w:val="24"/>
          <w:highlight w:val="yellow"/>
        </w:rPr>
      </w:pPr>
      <w:r w:rsidRPr="00913EA4">
        <w:rPr>
          <w:b/>
          <w:sz w:val="24"/>
          <w:szCs w:val="24"/>
          <w:highlight w:val="yellow"/>
        </w:rPr>
        <w:t>7.1.2.</w:t>
      </w:r>
      <w:r w:rsidRPr="00913EA4">
        <w:rPr>
          <w:sz w:val="24"/>
          <w:szCs w:val="24"/>
          <w:highlight w:val="yellow"/>
        </w:rPr>
        <w:t xml:space="preserve">  при  бесплатном  для  слушателей  (зрителей)  входе  Театр  выплачивает  а</w:t>
      </w:r>
      <w:r w:rsidRPr="00913EA4">
        <w:rPr>
          <w:sz w:val="24"/>
          <w:szCs w:val="24"/>
          <w:highlight w:val="yellow"/>
        </w:rPr>
        <w:t>в</w:t>
      </w:r>
      <w:r w:rsidRPr="00913EA4">
        <w:rPr>
          <w:sz w:val="24"/>
          <w:szCs w:val="24"/>
          <w:highlight w:val="yellow"/>
        </w:rPr>
        <w:t xml:space="preserve">торское  вознаграждение  за  публичное  исполнение  произведений  в  размере </w:t>
      </w:r>
      <w:r w:rsidRPr="00913EA4">
        <w:rPr>
          <w:b/>
          <w:sz w:val="24"/>
          <w:szCs w:val="24"/>
          <w:highlight w:val="yellow"/>
        </w:rPr>
        <w:t xml:space="preserve"> 5  (пяти)  процентов</w:t>
      </w:r>
      <w:r w:rsidRPr="00913EA4">
        <w:rPr>
          <w:sz w:val="24"/>
          <w:szCs w:val="24"/>
          <w:highlight w:val="yellow"/>
        </w:rPr>
        <w:t xml:space="preserve">  от  суммы  вознаграждения  исполнителей,  на  основании  договора  Театра  с  заказчиком  об  их  выступлении,  а  также  представляет  полную  программу  испо</w:t>
      </w:r>
      <w:r w:rsidRPr="00913EA4">
        <w:rPr>
          <w:sz w:val="24"/>
          <w:szCs w:val="24"/>
          <w:highlight w:val="yellow"/>
        </w:rPr>
        <w:t>л</w:t>
      </w:r>
      <w:r w:rsidRPr="00913EA4">
        <w:rPr>
          <w:sz w:val="24"/>
          <w:szCs w:val="24"/>
          <w:highlight w:val="yellow"/>
        </w:rPr>
        <w:t>ненных  произведений,  заверенную  заказчиком.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913EA4">
        <w:rPr>
          <w:sz w:val="24"/>
          <w:szCs w:val="24"/>
          <w:highlight w:val="yellow"/>
        </w:rPr>
        <w:t xml:space="preserve">В  случае  отсутствия  указанного  выше  договора  Театр  представляет  </w:t>
      </w:r>
      <w:r w:rsidR="00913EA4" w:rsidRPr="00913EA4">
        <w:rPr>
          <w:sz w:val="24"/>
          <w:szCs w:val="24"/>
          <w:highlight w:val="yellow"/>
        </w:rPr>
        <w:t>Обществу</w:t>
      </w:r>
      <w:r w:rsidRPr="00913EA4">
        <w:rPr>
          <w:sz w:val="24"/>
          <w:szCs w:val="24"/>
          <w:highlight w:val="yellow"/>
        </w:rPr>
        <w:t xml:space="preserve">  и</w:t>
      </w:r>
      <w:r w:rsidRPr="00913EA4">
        <w:rPr>
          <w:sz w:val="24"/>
          <w:szCs w:val="24"/>
          <w:highlight w:val="yellow"/>
        </w:rPr>
        <w:t>н</w:t>
      </w:r>
      <w:r w:rsidRPr="00913EA4">
        <w:rPr>
          <w:sz w:val="24"/>
          <w:szCs w:val="24"/>
          <w:highlight w:val="yellow"/>
        </w:rPr>
        <w:t>формацию  о  предстоящем  на  его  площадке  публичном  исполнении  произведений  и  о  заказчике  выступления,  являющемся  плательщиком  авторского  вознагражд</w:t>
      </w:r>
      <w:r w:rsidRPr="00913EA4">
        <w:rPr>
          <w:sz w:val="24"/>
          <w:szCs w:val="24"/>
          <w:highlight w:val="yellow"/>
        </w:rPr>
        <w:t>е</w:t>
      </w:r>
      <w:r w:rsidRPr="00913EA4">
        <w:rPr>
          <w:sz w:val="24"/>
          <w:szCs w:val="24"/>
          <w:highlight w:val="yellow"/>
        </w:rPr>
        <w:t>ния.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7.1.3.</w:t>
      </w:r>
      <w:r w:rsidRPr="00AE42A9">
        <w:rPr>
          <w:sz w:val="24"/>
          <w:szCs w:val="24"/>
        </w:rPr>
        <w:t xml:space="preserve">  Полученное  авторское  вознаграждение  Театр  перечисляет  </w:t>
      </w:r>
      <w:r w:rsidR="00913EA4">
        <w:rPr>
          <w:sz w:val="24"/>
          <w:szCs w:val="24"/>
        </w:rPr>
        <w:t>Обществу</w:t>
      </w:r>
      <w:r w:rsidRPr="00AE42A9">
        <w:rPr>
          <w:sz w:val="24"/>
          <w:szCs w:val="24"/>
        </w:rPr>
        <w:t xml:space="preserve">  в  порядке,  предусмотренном  </w:t>
      </w:r>
      <w:r w:rsidRPr="00AE42A9">
        <w:rPr>
          <w:b/>
          <w:sz w:val="24"/>
          <w:szCs w:val="24"/>
        </w:rPr>
        <w:t>п. 3.4.</w:t>
      </w:r>
      <w:r w:rsidRPr="00AE42A9">
        <w:rPr>
          <w:sz w:val="24"/>
          <w:szCs w:val="24"/>
        </w:rPr>
        <w:t xml:space="preserve">  настоящего  соглашения.</w:t>
      </w:r>
    </w:p>
    <w:p w:rsidR="002D53E9" w:rsidRDefault="002D53E9" w:rsidP="00AE42A9">
      <w:pPr>
        <w:ind w:firstLine="284"/>
        <w:jc w:val="both"/>
        <w:rPr>
          <w:sz w:val="24"/>
          <w:szCs w:val="24"/>
        </w:rPr>
      </w:pPr>
    </w:p>
    <w:p w:rsidR="00C93D22" w:rsidRPr="00AE42A9" w:rsidRDefault="00C93D22" w:rsidP="00AE42A9">
      <w:pPr>
        <w:ind w:firstLine="284"/>
        <w:jc w:val="both"/>
        <w:rPr>
          <w:sz w:val="24"/>
          <w:szCs w:val="24"/>
        </w:rPr>
      </w:pPr>
    </w:p>
    <w:p w:rsidR="002D53E9" w:rsidRDefault="002D53E9" w:rsidP="00913EA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E42A9">
        <w:rPr>
          <w:b/>
          <w:sz w:val="24"/>
          <w:szCs w:val="24"/>
        </w:rPr>
        <w:t>ПРОЧИЕ  УСЛОВИЯ</w:t>
      </w:r>
    </w:p>
    <w:p w:rsidR="00913EA4" w:rsidRPr="00AE42A9" w:rsidRDefault="00913EA4" w:rsidP="00913EA4">
      <w:pPr>
        <w:ind w:left="1440"/>
        <w:rPr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lastRenderedPageBreak/>
        <w:t>8.1.</w:t>
      </w:r>
      <w:r w:rsidRPr="00AE42A9">
        <w:rPr>
          <w:sz w:val="24"/>
          <w:szCs w:val="24"/>
        </w:rPr>
        <w:t xml:space="preserve">  Сторона,  у  которой  произойдут  изменения  организационно-правовой  формы,  характера  деятельности,  либо  прекратившая  свое  существование,  своевременно  уведомит  об  этом  письменно  другую  сторону.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8.2.</w:t>
      </w:r>
      <w:r w:rsidRPr="00AE42A9">
        <w:rPr>
          <w:sz w:val="24"/>
          <w:szCs w:val="24"/>
        </w:rPr>
        <w:t xml:space="preserve">  Условия,  не  оговоренные  настоящим  соглашением,  но  имеющие  отношение  к  его  предмету,  регулируются  в  соответствии  с  де</w:t>
      </w:r>
      <w:r w:rsidRPr="00AE42A9">
        <w:rPr>
          <w:sz w:val="24"/>
          <w:szCs w:val="24"/>
        </w:rPr>
        <w:t>й</w:t>
      </w:r>
      <w:r w:rsidRPr="00AE42A9">
        <w:rPr>
          <w:sz w:val="24"/>
          <w:szCs w:val="24"/>
        </w:rPr>
        <w:t>ствующим  законодательством.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8.3.</w:t>
      </w:r>
      <w:r w:rsidRPr="00AE42A9">
        <w:rPr>
          <w:sz w:val="24"/>
          <w:szCs w:val="24"/>
        </w:rPr>
        <w:t xml:space="preserve">  Издержки  каждой  из  сторон,  связанные  с  выполнением  обязательств  по  н</w:t>
      </w:r>
      <w:r w:rsidRPr="00AE42A9">
        <w:rPr>
          <w:sz w:val="24"/>
          <w:szCs w:val="24"/>
        </w:rPr>
        <w:t>а</w:t>
      </w:r>
      <w:r w:rsidRPr="00AE42A9">
        <w:rPr>
          <w:sz w:val="24"/>
          <w:szCs w:val="24"/>
        </w:rPr>
        <w:t>стоящему  соглашению,  покрываются  силами  каждой  из  сторон.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8.4.</w:t>
      </w:r>
      <w:r w:rsidRPr="00AE42A9">
        <w:rPr>
          <w:sz w:val="24"/>
          <w:szCs w:val="24"/>
        </w:rPr>
        <w:t xml:space="preserve">  Наименования  разделов  приняты  для  удобства  понимания  и  буквального  юридического  толкования  не  имеют.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8.5.</w:t>
      </w:r>
      <w:r w:rsidRPr="00AE42A9">
        <w:rPr>
          <w:sz w:val="24"/>
          <w:szCs w:val="24"/>
        </w:rPr>
        <w:t xml:space="preserve">  Все  изменения  и  дополнения  к  настоящему  соглашению  действительны  лишь  в  тех  случаях,  если  они  совершены  в  письменной  форме  и  подписаны  уполном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ченными  на  то  представителями  ст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рон.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8.6.</w:t>
      </w:r>
      <w:r w:rsidRPr="00AE42A9">
        <w:rPr>
          <w:sz w:val="24"/>
          <w:szCs w:val="24"/>
        </w:rPr>
        <w:t xml:space="preserve">  Приложения  к  настоящему  соглашению  являются  его  неотъемлемой  ча</w:t>
      </w:r>
      <w:r w:rsidRPr="00AE42A9">
        <w:rPr>
          <w:sz w:val="24"/>
          <w:szCs w:val="24"/>
        </w:rPr>
        <w:t>с</w:t>
      </w:r>
      <w:r w:rsidRPr="00AE42A9">
        <w:rPr>
          <w:sz w:val="24"/>
          <w:szCs w:val="24"/>
        </w:rPr>
        <w:t>тью.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b/>
          <w:sz w:val="24"/>
          <w:szCs w:val="24"/>
        </w:rPr>
        <w:t>8.7.</w:t>
      </w:r>
      <w:r w:rsidRPr="00AE42A9">
        <w:rPr>
          <w:sz w:val="24"/>
          <w:szCs w:val="24"/>
        </w:rPr>
        <w:t xml:space="preserve">  Настоящее  соглашение  подписано  в  двух  экземплярах,  по  одному  для  ка</w:t>
      </w:r>
      <w:r w:rsidRPr="00AE42A9">
        <w:rPr>
          <w:sz w:val="24"/>
          <w:szCs w:val="24"/>
        </w:rPr>
        <w:t>ж</w:t>
      </w:r>
      <w:r w:rsidRPr="00AE42A9">
        <w:rPr>
          <w:sz w:val="24"/>
          <w:szCs w:val="24"/>
        </w:rPr>
        <w:t>дой  из  сторон.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  <w:r w:rsidRPr="00AE42A9">
        <w:rPr>
          <w:sz w:val="24"/>
          <w:szCs w:val="24"/>
        </w:rPr>
        <w:t>Совершено  в  г.____________________  “____”______________  200 __  г</w:t>
      </w:r>
      <w:r w:rsidRPr="00AE42A9">
        <w:rPr>
          <w:sz w:val="24"/>
          <w:szCs w:val="24"/>
        </w:rPr>
        <w:t>о</w:t>
      </w:r>
      <w:r w:rsidRPr="00AE42A9">
        <w:rPr>
          <w:sz w:val="24"/>
          <w:szCs w:val="24"/>
        </w:rPr>
        <w:t>да.</w:t>
      </w:r>
    </w:p>
    <w:p w:rsidR="002D53E9" w:rsidRPr="00AE42A9" w:rsidRDefault="002D53E9" w:rsidP="00AE42A9">
      <w:pPr>
        <w:ind w:firstLine="284"/>
        <w:jc w:val="both"/>
        <w:rPr>
          <w:sz w:val="24"/>
          <w:szCs w:val="24"/>
        </w:rPr>
      </w:pPr>
    </w:p>
    <w:p w:rsidR="00913EA4" w:rsidRPr="003B49F3" w:rsidRDefault="00913EA4" w:rsidP="00913EA4">
      <w:pPr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АДРЕСА И БАНКОВСКИЕ РЕКВИЗИТЫ СТОРОН:</w:t>
      </w:r>
    </w:p>
    <w:p w:rsidR="00913EA4" w:rsidRPr="003B49F3" w:rsidRDefault="00913EA4" w:rsidP="00913EA4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13EA4" w:rsidRPr="003B49F3" w:rsidTr="002D53E9">
        <w:tc>
          <w:tcPr>
            <w:tcW w:w="5070" w:type="dxa"/>
          </w:tcPr>
          <w:p w:rsidR="00913EA4" w:rsidRPr="003B49F3" w:rsidRDefault="00913EA4" w:rsidP="002D53E9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3B49F3">
              <w:rPr>
                <w:b/>
                <w:sz w:val="24"/>
                <w:szCs w:val="24"/>
                <w:lang w:eastAsia="ar-SA"/>
              </w:rPr>
              <w:t>Общество:</w:t>
            </w:r>
          </w:p>
          <w:p w:rsidR="00913EA4" w:rsidRPr="003B49F3" w:rsidRDefault="00913EA4" w:rsidP="002D53E9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13EA4" w:rsidRPr="003B49F3" w:rsidRDefault="00913EA4" w:rsidP="002D53E9">
            <w:pPr>
              <w:rPr>
                <w:b/>
                <w:sz w:val="24"/>
                <w:szCs w:val="24"/>
              </w:rPr>
            </w:pPr>
            <w:r w:rsidRPr="003B49F3">
              <w:rPr>
                <w:b/>
                <w:sz w:val="24"/>
                <w:szCs w:val="24"/>
              </w:rPr>
              <w:t>Пользователь:</w:t>
            </w:r>
          </w:p>
        </w:tc>
      </w:tr>
      <w:tr w:rsidR="00913EA4" w:rsidRPr="003B49F3" w:rsidTr="002D53E9">
        <w:tc>
          <w:tcPr>
            <w:tcW w:w="5070" w:type="dxa"/>
          </w:tcPr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РОО Авторское Общество «Абырой»</w:t>
            </w:r>
          </w:p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Адрес: г. Алматы, ул. Казыбек би, 65. Оф. 208</w:t>
            </w:r>
          </w:p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БИН 100440020574</w:t>
            </w:r>
          </w:p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ИИК KZ2385600000 03849121</w:t>
            </w:r>
          </w:p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«БанкЦентрКредит» АҚ АФ</w:t>
            </w:r>
          </w:p>
          <w:p w:rsidR="00913EA4" w:rsidRPr="00865F08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БИК KCJBKZKX, Кбе18, КНП 853</w:t>
            </w:r>
          </w:p>
          <w:p w:rsidR="00913EA4" w:rsidRPr="008B3D10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Тел</w:t>
            </w:r>
            <w:r w:rsidRPr="008B3D10">
              <w:rPr>
                <w:sz w:val="24"/>
                <w:szCs w:val="24"/>
                <w:lang w:val="en-US" w:eastAsia="ar-SA"/>
              </w:rPr>
              <w:t>: 2 67 04 95, 2 72 05 17</w:t>
            </w:r>
          </w:p>
          <w:p w:rsidR="00913EA4" w:rsidRPr="008B3D10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B3D10">
              <w:rPr>
                <w:sz w:val="24"/>
                <w:szCs w:val="24"/>
                <w:lang w:val="en-US" w:eastAsia="ar-SA"/>
              </w:rPr>
              <w:t xml:space="preserve">e-mail: </w:t>
            </w:r>
            <w:r>
              <w:rPr>
                <w:sz w:val="24"/>
                <w:szCs w:val="24"/>
                <w:lang w:val="en-US" w:eastAsia="ar-SA"/>
              </w:rPr>
              <w:t>info_abyroi@mail.ru</w:t>
            </w:r>
          </w:p>
          <w:p w:rsidR="00913EA4" w:rsidRPr="00821E60" w:rsidRDefault="00913EA4" w:rsidP="002D53E9">
            <w:pPr>
              <w:tabs>
                <w:tab w:val="left" w:pos="426"/>
                <w:tab w:val="left" w:pos="567"/>
                <w:tab w:val="left" w:pos="3698"/>
              </w:tabs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4961" w:type="dxa"/>
          </w:tcPr>
          <w:p w:rsidR="00913EA4" w:rsidRDefault="00913EA4" w:rsidP="002D53E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Pr="003B49F3" w:rsidRDefault="00913EA4" w:rsidP="002D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3EA4" w:rsidRPr="003B49F3" w:rsidRDefault="00913EA4" w:rsidP="002D53E9">
            <w:pPr>
              <w:rPr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913EA4" w:rsidRPr="00865F08" w:rsidRDefault="00913EA4" w:rsidP="00913EA4">
      <w:pPr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ПОДПИСИ</w:t>
      </w:r>
      <w:r w:rsidRPr="003B49F3">
        <w:rPr>
          <w:b/>
          <w:sz w:val="24"/>
          <w:szCs w:val="24"/>
          <w:lang w:val="kk-KZ"/>
        </w:rPr>
        <w:t xml:space="preserve"> СТОРОН</w:t>
      </w:r>
    </w:p>
    <w:p w:rsidR="00913EA4" w:rsidRPr="003B49F3" w:rsidRDefault="00913EA4" w:rsidP="00913EA4">
      <w:pPr>
        <w:ind w:left="284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13EA4" w:rsidRPr="003B49F3" w:rsidTr="002D53E9">
        <w:tc>
          <w:tcPr>
            <w:tcW w:w="5069" w:type="dxa"/>
          </w:tcPr>
          <w:p w:rsidR="00913EA4" w:rsidRPr="003B49F3" w:rsidRDefault="00913EA4" w:rsidP="002D53E9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Общество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  <w:p w:rsidR="00913EA4" w:rsidRPr="003B49F3" w:rsidRDefault="00913EA4" w:rsidP="002D53E9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  <w:p w:rsidR="00913EA4" w:rsidRDefault="00913EA4" w:rsidP="002D53E9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 xml:space="preserve">_______________ </w:t>
            </w:r>
            <w:r>
              <w:rPr>
                <w:b/>
                <w:bCs/>
                <w:sz w:val="24"/>
                <w:szCs w:val="24"/>
                <w:lang w:eastAsia="ar-SA"/>
              </w:rPr>
              <w:t>Абдулхаликов Р.А.</w:t>
            </w:r>
          </w:p>
          <w:p w:rsidR="00913EA4" w:rsidRPr="003B49F3" w:rsidRDefault="00913EA4" w:rsidP="002D53E9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69" w:type="dxa"/>
          </w:tcPr>
          <w:p w:rsidR="00913EA4" w:rsidRPr="003B49F3" w:rsidRDefault="00913EA4" w:rsidP="002D53E9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Пользователь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3EA4" w:rsidRPr="003B49F3" w:rsidRDefault="00913EA4" w:rsidP="002D53E9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913EA4" w:rsidRDefault="00913EA4" w:rsidP="002D53E9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</w:t>
            </w:r>
            <w:r>
              <w:rPr>
                <w:b/>
                <w:bCs/>
                <w:sz w:val="24"/>
                <w:szCs w:val="24"/>
                <w:lang w:eastAsia="ar-SA"/>
              </w:rPr>
              <w:t>_____________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>__</w:t>
            </w:r>
            <w:r w:rsidRPr="003B49F3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____________</w:t>
            </w:r>
          </w:p>
          <w:p w:rsidR="00913EA4" w:rsidRPr="003B49F3" w:rsidRDefault="00913EA4" w:rsidP="002D53E9">
            <w:pPr>
              <w:rPr>
                <w:sz w:val="24"/>
                <w:szCs w:val="24"/>
              </w:rPr>
            </w:pPr>
            <w:r w:rsidRPr="00D979E5">
              <w:rPr>
                <w:b/>
                <w:bCs/>
                <w:sz w:val="24"/>
                <w:szCs w:val="24"/>
                <w:lang w:val="kk-KZ" w:eastAsia="ar-SA"/>
              </w:rPr>
              <w:t xml:space="preserve">М.П. </w:t>
            </w:r>
          </w:p>
        </w:tc>
      </w:tr>
    </w:tbl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 w:rsidP="00AE42A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Default="002D53E9">
      <w:pPr>
        <w:ind w:firstLine="284"/>
        <w:jc w:val="both"/>
        <w:rPr>
          <w:rFonts w:ascii="Arial" w:hAnsi="Arial"/>
          <w:color w:val="0000FF"/>
          <w:sz w:val="24"/>
        </w:rPr>
      </w:pPr>
    </w:p>
    <w:p w:rsidR="002D53E9" w:rsidRPr="00AE42A9" w:rsidRDefault="002D53E9">
      <w:pPr>
        <w:ind w:firstLine="284"/>
        <w:jc w:val="both"/>
        <w:rPr>
          <w:color w:val="0000FF"/>
          <w:sz w:val="24"/>
        </w:rPr>
      </w:pPr>
    </w:p>
    <w:p w:rsidR="002D53E9" w:rsidRPr="00AE42A9" w:rsidRDefault="002D53E9">
      <w:pPr>
        <w:jc w:val="right"/>
        <w:rPr>
          <w:sz w:val="24"/>
        </w:rPr>
      </w:pPr>
      <w:r w:rsidRPr="00AE42A9">
        <w:rPr>
          <w:sz w:val="24"/>
        </w:rPr>
        <w:t>Приложение 1</w:t>
      </w:r>
    </w:p>
    <w:p w:rsidR="002D53E9" w:rsidRPr="00AE42A9" w:rsidRDefault="002D53E9">
      <w:pPr>
        <w:jc w:val="center"/>
        <w:rPr>
          <w:b/>
          <w:sz w:val="24"/>
        </w:rPr>
      </w:pPr>
      <w:r w:rsidRPr="00AE42A9">
        <w:rPr>
          <w:b/>
          <w:sz w:val="24"/>
        </w:rPr>
        <w:t>ЛИЦЕНЗИОННОЕ  СОГЛАШЕНИЕ  №_____</w:t>
      </w:r>
    </w:p>
    <w:p w:rsidR="002D53E9" w:rsidRPr="00AE42A9" w:rsidRDefault="002D53E9">
      <w:pPr>
        <w:jc w:val="center"/>
        <w:rPr>
          <w:b/>
          <w:sz w:val="24"/>
        </w:rPr>
      </w:pPr>
      <w:r w:rsidRPr="00AE42A9">
        <w:rPr>
          <w:b/>
          <w:sz w:val="24"/>
        </w:rPr>
        <w:lastRenderedPageBreak/>
        <w:t>о  публичном  исполнении  обнародованного  драматического</w:t>
      </w:r>
    </w:p>
    <w:p w:rsidR="002D53E9" w:rsidRPr="00AE42A9" w:rsidRDefault="002D53E9">
      <w:pPr>
        <w:jc w:val="center"/>
        <w:rPr>
          <w:b/>
          <w:sz w:val="24"/>
        </w:rPr>
      </w:pPr>
      <w:r w:rsidRPr="00AE42A9">
        <w:rPr>
          <w:b/>
          <w:sz w:val="24"/>
        </w:rPr>
        <w:t>или  музыкально-драматического  произведения</w:t>
      </w:r>
    </w:p>
    <w:p w:rsidR="002D53E9" w:rsidRPr="00AE42A9" w:rsidRDefault="002D53E9">
      <w:pPr>
        <w:jc w:val="center"/>
        <w:rPr>
          <w:b/>
          <w:sz w:val="24"/>
        </w:rPr>
      </w:pPr>
    </w:p>
    <w:p w:rsidR="002D53E9" w:rsidRPr="00AE42A9" w:rsidRDefault="00C93D22">
      <w:pPr>
        <w:ind w:firstLine="284"/>
        <w:jc w:val="both"/>
        <w:rPr>
          <w:sz w:val="24"/>
        </w:rPr>
      </w:pPr>
      <w:r>
        <w:rPr>
          <w:sz w:val="24"/>
        </w:rPr>
        <w:t>РОО «Авторское общество «Абырой»</w:t>
      </w:r>
      <w:r w:rsidR="002D53E9" w:rsidRPr="00AE42A9">
        <w:rPr>
          <w:sz w:val="24"/>
        </w:rPr>
        <w:t xml:space="preserve">,  именуемое  в  дальнейшем  </w:t>
      </w:r>
      <w:r>
        <w:rPr>
          <w:sz w:val="24"/>
        </w:rPr>
        <w:t>«Общество»</w:t>
      </w:r>
      <w:r w:rsidR="002D53E9" w:rsidRPr="00AE42A9">
        <w:rPr>
          <w:sz w:val="24"/>
        </w:rPr>
        <w:t>,  в  лице _______________________________________________________________________</w:t>
      </w:r>
    </w:p>
    <w:p w:rsidR="002D53E9" w:rsidRPr="00AE42A9" w:rsidRDefault="002D53E9">
      <w:pPr>
        <w:jc w:val="both"/>
        <w:rPr>
          <w:sz w:val="24"/>
        </w:rPr>
      </w:pPr>
      <w:r w:rsidRPr="00AE42A9">
        <w:rPr>
          <w:sz w:val="24"/>
        </w:rPr>
        <w:t>____________________________________________________________________________</w:t>
      </w:r>
    </w:p>
    <w:p w:rsidR="002D53E9" w:rsidRPr="00AE42A9" w:rsidRDefault="002D53E9">
      <w:pPr>
        <w:jc w:val="both"/>
        <w:rPr>
          <w:sz w:val="24"/>
        </w:rPr>
      </w:pPr>
      <w:r w:rsidRPr="00AE42A9">
        <w:rPr>
          <w:sz w:val="24"/>
        </w:rPr>
        <w:t>с  одной  стороны,  и  _________________________________________________________</w:t>
      </w:r>
    </w:p>
    <w:p w:rsidR="002D53E9" w:rsidRPr="00AE42A9" w:rsidRDefault="002D53E9">
      <w:pPr>
        <w:jc w:val="both"/>
        <w:rPr>
          <w:sz w:val="24"/>
        </w:rPr>
      </w:pPr>
      <w:r w:rsidRPr="00AE42A9">
        <w:rPr>
          <w:sz w:val="24"/>
        </w:rPr>
        <w:t>____________________________________________________________________,  имен</w:t>
      </w:r>
      <w:r w:rsidRPr="00AE42A9">
        <w:rPr>
          <w:sz w:val="24"/>
        </w:rPr>
        <w:t>у</w:t>
      </w:r>
      <w:r w:rsidRPr="00AE42A9">
        <w:rPr>
          <w:sz w:val="24"/>
        </w:rPr>
        <w:t>ем____  в  дальнейшем  “Театр”,  в  л</w:t>
      </w:r>
      <w:r w:rsidRPr="00AE42A9">
        <w:rPr>
          <w:sz w:val="24"/>
        </w:rPr>
        <w:t>и</w:t>
      </w:r>
      <w:r w:rsidRPr="00AE42A9">
        <w:rPr>
          <w:sz w:val="24"/>
        </w:rPr>
        <w:t>це_________________________________________</w:t>
      </w:r>
    </w:p>
    <w:p w:rsidR="002D53E9" w:rsidRPr="00AE42A9" w:rsidRDefault="002D53E9">
      <w:pPr>
        <w:jc w:val="both"/>
        <w:rPr>
          <w:sz w:val="24"/>
        </w:rPr>
      </w:pPr>
      <w:r w:rsidRPr="00AE42A9">
        <w:rPr>
          <w:sz w:val="24"/>
        </w:rPr>
        <w:t>_____________________________________________________________________ с  др</w:t>
      </w:r>
      <w:r w:rsidRPr="00AE42A9">
        <w:rPr>
          <w:sz w:val="24"/>
        </w:rPr>
        <w:t>у</w:t>
      </w:r>
      <w:r w:rsidRPr="00AE42A9">
        <w:rPr>
          <w:sz w:val="24"/>
        </w:rPr>
        <w:t xml:space="preserve">гой  стороны,  на  основании  п. 2.3.  Лицензионного  соглашения  между  </w:t>
      </w:r>
      <w:r w:rsidR="00C93D22">
        <w:rPr>
          <w:sz w:val="24"/>
        </w:rPr>
        <w:t>Обществом</w:t>
      </w:r>
      <w:r w:rsidRPr="00AE42A9">
        <w:rPr>
          <w:sz w:val="24"/>
        </w:rPr>
        <w:t xml:space="preserve">  и  Теа</w:t>
      </w:r>
      <w:r w:rsidRPr="00AE42A9">
        <w:rPr>
          <w:sz w:val="24"/>
        </w:rPr>
        <w:t>т</w:t>
      </w:r>
      <w:r w:rsidRPr="00AE42A9">
        <w:rPr>
          <w:sz w:val="24"/>
        </w:rPr>
        <w:t>ром  о  публичном  исполнении  обнародованных  произведений  №______  от  “_____”________________  200__  года  заключили  настоящее  соглашение  о  нижесл</w:t>
      </w:r>
      <w:r w:rsidRPr="00AE42A9">
        <w:rPr>
          <w:sz w:val="24"/>
        </w:rPr>
        <w:t>е</w:t>
      </w:r>
      <w:r w:rsidRPr="00AE42A9">
        <w:rPr>
          <w:sz w:val="24"/>
        </w:rPr>
        <w:t>дующем:</w:t>
      </w:r>
    </w:p>
    <w:p w:rsidR="002D53E9" w:rsidRPr="00AE42A9" w:rsidRDefault="002D53E9">
      <w:pPr>
        <w:ind w:firstLine="284"/>
        <w:jc w:val="both"/>
        <w:rPr>
          <w:sz w:val="24"/>
        </w:rPr>
      </w:pP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1.</w:t>
      </w:r>
      <w:r w:rsidRPr="00AE42A9">
        <w:rPr>
          <w:sz w:val="24"/>
        </w:rPr>
        <w:t xml:space="preserve">  </w:t>
      </w:r>
      <w:r w:rsidR="00C93D22">
        <w:rPr>
          <w:sz w:val="24"/>
        </w:rPr>
        <w:t>Общество</w:t>
      </w:r>
      <w:r w:rsidRPr="00AE42A9">
        <w:rPr>
          <w:sz w:val="24"/>
        </w:rPr>
        <w:t>,  надлежаще  уполномоченное  Автором(ами)  на  заключение  настоящего  соглашения,  предоставляет  Театру  неисключительную  лицензию  (разрешение)  на  публичное  исполнение  на  сценических  площадках  Республики  Казахстан  обнарод</w:t>
      </w:r>
      <w:r w:rsidRPr="00AE42A9">
        <w:rPr>
          <w:sz w:val="24"/>
        </w:rPr>
        <w:t>о</w:t>
      </w:r>
      <w:r w:rsidRPr="00AE42A9">
        <w:rPr>
          <w:sz w:val="24"/>
        </w:rPr>
        <w:t>ванного  драматического  (музыкально-драматического)  произвед</w:t>
      </w:r>
      <w:r w:rsidRPr="00AE42A9">
        <w:rPr>
          <w:sz w:val="24"/>
        </w:rPr>
        <w:t>е</w:t>
      </w:r>
      <w:r w:rsidRPr="00AE42A9">
        <w:rPr>
          <w:sz w:val="24"/>
        </w:rPr>
        <w:t>ния__________________________________________________________________  им</w:t>
      </w:r>
      <w:r w:rsidRPr="00AE42A9">
        <w:rPr>
          <w:sz w:val="24"/>
        </w:rPr>
        <w:t>е</w:t>
      </w:r>
      <w:r w:rsidRPr="00AE42A9">
        <w:rPr>
          <w:sz w:val="24"/>
        </w:rPr>
        <w:t>нуемое  в  дальнейшем  “Произведение”,  при  условии  выплаты  авторского  вознагра</w:t>
      </w:r>
      <w:r w:rsidRPr="00AE42A9">
        <w:rPr>
          <w:sz w:val="24"/>
        </w:rPr>
        <w:t>ж</w:t>
      </w:r>
      <w:r w:rsidRPr="00AE42A9">
        <w:rPr>
          <w:sz w:val="24"/>
        </w:rPr>
        <w:t>дения  в  размере  ____________ %  от  сумм  валового  сбора,  поступающего  от  прод</w:t>
      </w:r>
      <w:r w:rsidRPr="00AE42A9">
        <w:rPr>
          <w:sz w:val="24"/>
        </w:rPr>
        <w:t>а</w:t>
      </w:r>
      <w:r w:rsidRPr="00AE42A9">
        <w:rPr>
          <w:sz w:val="24"/>
        </w:rPr>
        <w:t>жи  билетов,  или  от  сумм  гарантированной  оплаты,  в  том  числе:</w:t>
      </w:r>
    </w:p>
    <w:p w:rsidR="002D53E9" w:rsidRPr="00AE42A9" w:rsidRDefault="002D53E9">
      <w:pPr>
        <w:pStyle w:val="1"/>
        <w:rPr>
          <w:color w:val="auto"/>
        </w:rPr>
      </w:pPr>
      <w:r w:rsidRPr="00AE42A9">
        <w:rPr>
          <w:color w:val="auto"/>
        </w:rPr>
        <w:t>Авт</w:t>
      </w:r>
      <w:r w:rsidRPr="00AE42A9">
        <w:rPr>
          <w:color w:val="auto"/>
        </w:rPr>
        <w:t>о</w:t>
      </w:r>
      <w:r w:rsidRPr="00AE42A9">
        <w:rPr>
          <w:color w:val="auto"/>
        </w:rPr>
        <w:t>ры_____________________________________________________________________</w:t>
      </w:r>
    </w:p>
    <w:p w:rsidR="002D53E9" w:rsidRPr="00AE42A9" w:rsidRDefault="002D53E9">
      <w:pPr>
        <w:jc w:val="both"/>
        <w:rPr>
          <w:sz w:val="24"/>
        </w:rPr>
      </w:pPr>
      <w:r w:rsidRPr="00AE42A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  также  за  сборную  музыку,  сопровождающую  драматический  спектакль,  ______ %  за  каждый  акт,  сопровождаемый  музыкой  автора(ов),  чье  авторское  право  охраняе</w:t>
      </w:r>
      <w:r w:rsidRPr="00AE42A9">
        <w:rPr>
          <w:sz w:val="24"/>
        </w:rPr>
        <w:t>т</w:t>
      </w:r>
      <w:r w:rsidRPr="00AE42A9">
        <w:rPr>
          <w:sz w:val="24"/>
        </w:rPr>
        <w:t>ся  на  территории  Республики  Казахстан.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2.</w:t>
      </w:r>
      <w:r w:rsidRPr="00AE42A9">
        <w:rPr>
          <w:sz w:val="24"/>
        </w:rPr>
        <w:t xml:space="preserve">  За  публичное  исполнение  Произведения  коллективом  Театра,  в  том  числе  во  время  гастролей  на  территории  РК,  последний  выплачивает  авторское  вознагражд</w:t>
      </w:r>
      <w:r w:rsidRPr="00AE42A9">
        <w:rPr>
          <w:sz w:val="24"/>
        </w:rPr>
        <w:t>е</w:t>
      </w:r>
      <w:r w:rsidRPr="00AE42A9">
        <w:rPr>
          <w:sz w:val="24"/>
        </w:rPr>
        <w:t xml:space="preserve">ние  </w:t>
      </w:r>
      <w:r w:rsidR="00C93D22">
        <w:rPr>
          <w:sz w:val="24"/>
        </w:rPr>
        <w:t>Обществу</w:t>
      </w:r>
      <w:r w:rsidRPr="00AE42A9">
        <w:rPr>
          <w:sz w:val="24"/>
        </w:rPr>
        <w:t xml:space="preserve">  по  месту  своего  нахождения  с  одновременным  представлением  соотве</w:t>
      </w:r>
      <w:r w:rsidRPr="00AE42A9">
        <w:rPr>
          <w:sz w:val="24"/>
        </w:rPr>
        <w:t>т</w:t>
      </w:r>
      <w:r w:rsidRPr="00AE42A9">
        <w:rPr>
          <w:sz w:val="24"/>
        </w:rPr>
        <w:t>ствующей  документ</w:t>
      </w:r>
      <w:r w:rsidRPr="00AE42A9">
        <w:rPr>
          <w:sz w:val="24"/>
        </w:rPr>
        <w:t>а</w:t>
      </w:r>
      <w:r w:rsidRPr="00AE42A9">
        <w:rPr>
          <w:sz w:val="24"/>
        </w:rPr>
        <w:t>ции.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3.</w:t>
      </w:r>
      <w:r w:rsidRPr="00AE42A9">
        <w:rPr>
          <w:sz w:val="24"/>
        </w:rPr>
        <w:t xml:space="preserve">  Театр  обязуется  не  вносить  изменений  или  дополнений  в  созданное  Авт</w:t>
      </w:r>
      <w:r w:rsidRPr="00AE42A9">
        <w:rPr>
          <w:sz w:val="24"/>
        </w:rPr>
        <w:t>о</w:t>
      </w:r>
      <w:r w:rsidRPr="00AE42A9">
        <w:rPr>
          <w:sz w:val="24"/>
        </w:rPr>
        <w:t>ром(ами)  Произведение,  а  также  не  использовать  его  в  сокращении  без  письменн</w:t>
      </w:r>
      <w:r w:rsidRPr="00AE42A9">
        <w:rPr>
          <w:sz w:val="24"/>
        </w:rPr>
        <w:t>о</w:t>
      </w:r>
      <w:r w:rsidRPr="00AE42A9">
        <w:rPr>
          <w:sz w:val="24"/>
        </w:rPr>
        <w:t>го  согласия  на  то  Автора(ов)  Произвед</w:t>
      </w:r>
      <w:r w:rsidRPr="00AE42A9">
        <w:rPr>
          <w:sz w:val="24"/>
        </w:rPr>
        <w:t>е</w:t>
      </w:r>
      <w:r w:rsidRPr="00AE42A9">
        <w:rPr>
          <w:sz w:val="24"/>
        </w:rPr>
        <w:t>ния.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4.</w:t>
      </w:r>
      <w:r w:rsidRPr="00AE42A9">
        <w:rPr>
          <w:sz w:val="24"/>
        </w:rPr>
        <w:t xml:space="preserve">  Театр  обязуется  не  разрешать  аудио- и видеозаписи  спектаклей  без  письменн</w:t>
      </w:r>
      <w:r w:rsidRPr="00AE42A9">
        <w:rPr>
          <w:sz w:val="24"/>
        </w:rPr>
        <w:t>о</w:t>
      </w:r>
      <w:r w:rsidRPr="00AE42A9">
        <w:rPr>
          <w:sz w:val="24"/>
        </w:rPr>
        <w:t>го  разрешения  Автора(ов),  за  исключением  аудио-видеозаписи  фрагментов  спекта</w:t>
      </w:r>
      <w:r w:rsidRPr="00AE42A9">
        <w:rPr>
          <w:sz w:val="24"/>
        </w:rPr>
        <w:t>к</w:t>
      </w:r>
      <w:r w:rsidRPr="00AE42A9">
        <w:rPr>
          <w:sz w:val="24"/>
        </w:rPr>
        <w:t>лей  продолжительностью  до  10  минут  в  целях  рекламы  спектакля  по  радио  и  т</w:t>
      </w:r>
      <w:r w:rsidRPr="00AE42A9">
        <w:rPr>
          <w:sz w:val="24"/>
        </w:rPr>
        <w:t>е</w:t>
      </w:r>
      <w:r w:rsidRPr="00AE42A9">
        <w:rPr>
          <w:sz w:val="24"/>
        </w:rPr>
        <w:t>левидению.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5.</w:t>
      </w:r>
      <w:r w:rsidRPr="00AE42A9">
        <w:rPr>
          <w:sz w:val="24"/>
        </w:rPr>
        <w:t xml:space="preserve">  Театр  обязуется  известить  Автора(ов)  о  генеральной  репетиции  и  премьере  спектакля,  а  также  по  просьбе  Автора(ов)  бесплатно  предоставить  имеющиеся  ре</w:t>
      </w:r>
      <w:r w:rsidRPr="00AE42A9">
        <w:rPr>
          <w:sz w:val="24"/>
        </w:rPr>
        <w:t>к</w:t>
      </w:r>
      <w:r w:rsidRPr="00AE42A9">
        <w:rPr>
          <w:sz w:val="24"/>
        </w:rPr>
        <w:t>ламные  материалы  (афиши,  программы  и  т. д.).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 xml:space="preserve">Театр  обязуется  предоставить  представителю  </w:t>
      </w:r>
      <w:r w:rsidR="00C93D22">
        <w:rPr>
          <w:sz w:val="24"/>
        </w:rPr>
        <w:t>Общества</w:t>
      </w:r>
      <w:r w:rsidRPr="00AE42A9">
        <w:rPr>
          <w:sz w:val="24"/>
        </w:rPr>
        <w:t xml:space="preserve">  сведения  для  составления  “Справки  на  премьеру  спектакля”,  заверенные  надлежащим  обр</w:t>
      </w:r>
      <w:r w:rsidRPr="00AE42A9">
        <w:rPr>
          <w:sz w:val="24"/>
        </w:rPr>
        <w:t>а</w:t>
      </w:r>
      <w:r w:rsidRPr="00AE42A9">
        <w:rPr>
          <w:sz w:val="24"/>
        </w:rPr>
        <w:t>зом.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6.</w:t>
      </w:r>
      <w:r w:rsidRPr="00AE42A9">
        <w:rPr>
          <w:sz w:val="24"/>
        </w:rPr>
        <w:t xml:space="preserve">  В  случае  публичного  исполнения  Произведения  при  выступлении  коллектива  Театра  за  рубежом,  последний  обязуется  не  позднее  чем  за  два  месяца  до  выст</w:t>
      </w:r>
      <w:r w:rsidRPr="00AE42A9">
        <w:rPr>
          <w:sz w:val="24"/>
        </w:rPr>
        <w:t>у</w:t>
      </w:r>
      <w:r w:rsidRPr="00AE42A9">
        <w:rPr>
          <w:sz w:val="24"/>
        </w:rPr>
        <w:t>пления  направить  в  КазАК  следующую  информацию:  название  страны,  где  предст</w:t>
      </w:r>
      <w:r w:rsidRPr="00AE42A9">
        <w:rPr>
          <w:sz w:val="24"/>
        </w:rPr>
        <w:t>о</w:t>
      </w:r>
      <w:r w:rsidRPr="00AE42A9">
        <w:rPr>
          <w:sz w:val="24"/>
        </w:rPr>
        <w:t xml:space="preserve">ят  выступления;  дату  начала  </w:t>
      </w:r>
      <w:r w:rsidRPr="00AE42A9">
        <w:rPr>
          <w:sz w:val="24"/>
        </w:rPr>
        <w:lastRenderedPageBreak/>
        <w:t>и  окончания  выступления;  маршрут  по  городам;  н</w:t>
      </w:r>
      <w:r w:rsidRPr="00AE42A9">
        <w:rPr>
          <w:sz w:val="24"/>
        </w:rPr>
        <w:t>а</w:t>
      </w:r>
      <w:r w:rsidRPr="00AE42A9">
        <w:rPr>
          <w:sz w:val="24"/>
        </w:rPr>
        <w:t>именование  и  адрес  организатора  выступления  с  принимающей  стор</w:t>
      </w:r>
      <w:r w:rsidRPr="00AE42A9">
        <w:rPr>
          <w:sz w:val="24"/>
        </w:rPr>
        <w:t>о</w:t>
      </w:r>
      <w:r w:rsidRPr="00AE42A9">
        <w:rPr>
          <w:sz w:val="24"/>
        </w:rPr>
        <w:t>ны.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 xml:space="preserve">При  этом  Театр  обязан  в  контракте  (копия  которого  представляется  в  </w:t>
      </w:r>
      <w:r w:rsidR="00C93D22">
        <w:rPr>
          <w:sz w:val="24"/>
        </w:rPr>
        <w:t>Общество</w:t>
      </w:r>
      <w:r w:rsidRPr="00AE42A9">
        <w:rPr>
          <w:sz w:val="24"/>
        </w:rPr>
        <w:t>)  с  организатором  выступления  предусмотреть  выплату  авторского  вознаграждения  за  использование  Произведения  в  соответствии  с  законодательством  страны,  в  которой  предстоят  высту</w:t>
      </w:r>
      <w:r w:rsidRPr="00AE42A9">
        <w:rPr>
          <w:sz w:val="24"/>
        </w:rPr>
        <w:t>п</w:t>
      </w:r>
      <w:r w:rsidRPr="00AE42A9">
        <w:rPr>
          <w:sz w:val="24"/>
        </w:rPr>
        <w:t>ления  коллектива  Театра.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>В  случае,  если  гастроли  будут  проходить  в  стране,  где  отсутс</w:t>
      </w:r>
      <w:r w:rsidRPr="00AE42A9">
        <w:rPr>
          <w:sz w:val="24"/>
        </w:rPr>
        <w:t>т</w:t>
      </w:r>
      <w:r w:rsidRPr="00AE42A9">
        <w:rPr>
          <w:sz w:val="24"/>
        </w:rPr>
        <w:t>вует  авторско-правовое  общество,  собирающие  авторское  вознаграждение  за  публичное  исполн</w:t>
      </w:r>
      <w:r w:rsidRPr="00AE42A9">
        <w:rPr>
          <w:sz w:val="24"/>
        </w:rPr>
        <w:t>е</w:t>
      </w:r>
      <w:r w:rsidRPr="00AE42A9">
        <w:rPr>
          <w:sz w:val="24"/>
        </w:rPr>
        <w:t xml:space="preserve">ние  драматических  или  музыкально-драматических  произведений,  или  у  </w:t>
      </w:r>
      <w:r w:rsidR="00C93D22">
        <w:rPr>
          <w:sz w:val="24"/>
        </w:rPr>
        <w:t>Общества</w:t>
      </w:r>
      <w:r w:rsidRPr="00AE42A9">
        <w:rPr>
          <w:sz w:val="24"/>
        </w:rPr>
        <w:t xml:space="preserve">  о</w:t>
      </w:r>
      <w:r w:rsidRPr="00AE42A9">
        <w:rPr>
          <w:sz w:val="24"/>
        </w:rPr>
        <w:t>т</w:t>
      </w:r>
      <w:r w:rsidRPr="00AE42A9">
        <w:rPr>
          <w:sz w:val="24"/>
        </w:rPr>
        <w:t xml:space="preserve">сутствует  договор  о  представительстве  интересов  с  соответствующим  обществом,  Театр  обязуется  не  позднее  30  дней  с  даты  возвращения  из  гастрольной  поездки  выплатить  через  </w:t>
      </w:r>
      <w:r w:rsidR="00C93D22">
        <w:rPr>
          <w:sz w:val="24"/>
        </w:rPr>
        <w:t>Общество</w:t>
      </w:r>
      <w:r w:rsidRPr="00AE42A9">
        <w:rPr>
          <w:sz w:val="24"/>
        </w:rPr>
        <w:t>,  причитающуюся  Автору(ам)  сумму  авторского  вознагражд</w:t>
      </w:r>
      <w:r w:rsidRPr="00AE42A9">
        <w:rPr>
          <w:sz w:val="24"/>
        </w:rPr>
        <w:t>е</w:t>
      </w:r>
      <w:r w:rsidRPr="00AE42A9">
        <w:rPr>
          <w:sz w:val="24"/>
        </w:rPr>
        <w:t>ния,  которую  обязуется  получить  у  организ</w:t>
      </w:r>
      <w:r w:rsidRPr="00AE42A9">
        <w:rPr>
          <w:sz w:val="24"/>
        </w:rPr>
        <w:t>а</w:t>
      </w:r>
      <w:r w:rsidRPr="00AE42A9">
        <w:rPr>
          <w:sz w:val="24"/>
        </w:rPr>
        <w:t>тора  выступления.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 xml:space="preserve">Примечание:  </w:t>
      </w:r>
      <w:r w:rsidRPr="00AE42A9">
        <w:rPr>
          <w:sz w:val="24"/>
        </w:rPr>
        <w:t>Ставки  авторского  вознаграждения,  указанные  в  п. 1  настоящего  с</w:t>
      </w:r>
      <w:r w:rsidRPr="00AE42A9">
        <w:rPr>
          <w:sz w:val="24"/>
        </w:rPr>
        <w:t>о</w:t>
      </w:r>
      <w:r w:rsidRPr="00AE42A9">
        <w:rPr>
          <w:sz w:val="24"/>
        </w:rPr>
        <w:t xml:space="preserve">глашения,  могут  быть  изменены  по  согласованию  с  </w:t>
      </w:r>
      <w:r w:rsidR="00C93D22">
        <w:rPr>
          <w:sz w:val="24"/>
        </w:rPr>
        <w:t>Обществом</w:t>
      </w:r>
      <w:r w:rsidRPr="00AE42A9">
        <w:rPr>
          <w:sz w:val="24"/>
        </w:rPr>
        <w:t xml:space="preserve">,  если  </w:t>
      </w:r>
      <w:r w:rsidR="00C93D22">
        <w:rPr>
          <w:sz w:val="24"/>
        </w:rPr>
        <w:t>Общество</w:t>
      </w:r>
      <w:r w:rsidRPr="00AE42A9">
        <w:rPr>
          <w:sz w:val="24"/>
        </w:rPr>
        <w:t xml:space="preserve">  не  пре</w:t>
      </w:r>
      <w:r w:rsidRPr="00AE42A9">
        <w:rPr>
          <w:sz w:val="24"/>
        </w:rPr>
        <w:t>д</w:t>
      </w:r>
      <w:r w:rsidRPr="00AE42A9">
        <w:rPr>
          <w:sz w:val="24"/>
        </w:rPr>
        <w:t>ставляет  интересов  Автора(ов)  на  терр</w:t>
      </w:r>
      <w:r w:rsidRPr="00AE42A9">
        <w:rPr>
          <w:sz w:val="24"/>
        </w:rPr>
        <w:t>и</w:t>
      </w:r>
      <w:r w:rsidRPr="00AE42A9">
        <w:rPr>
          <w:sz w:val="24"/>
        </w:rPr>
        <w:t>тории  страны  выступления.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7.</w:t>
      </w:r>
      <w:r w:rsidRPr="00AE42A9">
        <w:rPr>
          <w:sz w:val="24"/>
        </w:rPr>
        <w:t xml:space="preserve">  Настоящее  соглашение  является  неотъемлемой  частью  лицензионного  согл</w:t>
      </w:r>
      <w:r w:rsidRPr="00AE42A9">
        <w:rPr>
          <w:sz w:val="24"/>
        </w:rPr>
        <w:t>а</w:t>
      </w:r>
      <w:r w:rsidRPr="00AE42A9">
        <w:rPr>
          <w:sz w:val="24"/>
        </w:rPr>
        <w:t>шения  о  публичном  исполнении  обнародованных  произведений  №_____  от  “___”_________________  200__  года,  которое  регулирует  вопросы,  не  оговоренные  в  настоящем  соглашении,  включая  ответственность  за  неисполнение  или  ненадлеж</w:t>
      </w:r>
      <w:r w:rsidRPr="00AE42A9">
        <w:rPr>
          <w:sz w:val="24"/>
        </w:rPr>
        <w:t>а</w:t>
      </w:r>
      <w:r w:rsidRPr="00AE42A9">
        <w:rPr>
          <w:sz w:val="24"/>
        </w:rPr>
        <w:t>щее  и</w:t>
      </w:r>
      <w:r w:rsidRPr="00AE42A9">
        <w:rPr>
          <w:sz w:val="24"/>
        </w:rPr>
        <w:t>с</w:t>
      </w:r>
      <w:r w:rsidRPr="00AE42A9">
        <w:rPr>
          <w:sz w:val="24"/>
        </w:rPr>
        <w:t>полнение  обязательств.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8.</w:t>
      </w:r>
      <w:r w:rsidRPr="00AE42A9">
        <w:rPr>
          <w:sz w:val="24"/>
        </w:rPr>
        <w:t xml:space="preserve">  Настоящее  соглашение  вступает  в  силу  с  “____”________________  200__  года  и  действует  до  тех  пор,  пока  одна  из  сторон  не  заявит  в  письменном  виде  о  его  расторжении  за  месяц  до  даты,  с  которой  соглашение  подлежит  расторжению  или  прекращает  свое  действие  в  случае,  если  Произведение  публично  не  исполнялось  в  течение  12  месяцев  с  даты  последнего  публичн</w:t>
      </w:r>
      <w:r w:rsidRPr="00AE42A9">
        <w:rPr>
          <w:sz w:val="24"/>
        </w:rPr>
        <w:t>о</w:t>
      </w:r>
      <w:r w:rsidRPr="00AE42A9">
        <w:rPr>
          <w:sz w:val="24"/>
        </w:rPr>
        <w:t>го  исполнения  Театром.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b/>
          <w:sz w:val="24"/>
        </w:rPr>
        <w:t>9.</w:t>
      </w:r>
      <w:r w:rsidRPr="00AE42A9">
        <w:rPr>
          <w:sz w:val="24"/>
        </w:rPr>
        <w:t xml:space="preserve">  Совершено  в  г.  __________________  “_____”_______________  200__ г.</w:t>
      </w:r>
    </w:p>
    <w:p w:rsidR="002D53E9" w:rsidRPr="00AE42A9" w:rsidRDefault="002D53E9">
      <w:pPr>
        <w:ind w:firstLine="284"/>
        <w:jc w:val="both"/>
        <w:rPr>
          <w:sz w:val="24"/>
        </w:rPr>
      </w:pPr>
    </w:p>
    <w:p w:rsidR="002D53E9" w:rsidRPr="00AE42A9" w:rsidRDefault="002D53E9">
      <w:pPr>
        <w:ind w:firstLine="284"/>
        <w:jc w:val="center"/>
        <w:rPr>
          <w:b/>
          <w:sz w:val="24"/>
        </w:rPr>
      </w:pPr>
      <w:r w:rsidRPr="00AE42A9">
        <w:rPr>
          <w:b/>
          <w:sz w:val="24"/>
        </w:rPr>
        <w:t>Подписи:</w:t>
      </w: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C93D22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Общество</w:t>
      </w:r>
      <w:r w:rsidR="002D53E9" w:rsidRPr="00AE42A9">
        <w:rPr>
          <w:b/>
          <w:sz w:val="24"/>
        </w:rPr>
        <w:t xml:space="preserve">                                                                             Театр</w:t>
      </w:r>
    </w:p>
    <w:p w:rsidR="002D53E9" w:rsidRPr="00AE42A9" w:rsidRDefault="002D53E9">
      <w:pPr>
        <w:ind w:firstLine="284"/>
        <w:jc w:val="both"/>
        <w:rPr>
          <w:b/>
          <w:sz w:val="24"/>
        </w:rPr>
      </w:pPr>
      <w:r w:rsidRPr="00AE42A9">
        <w:rPr>
          <w:b/>
          <w:sz w:val="24"/>
        </w:rPr>
        <w:t>М.П.______________________                   М.П._________________________</w:t>
      </w: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b/>
          <w:sz w:val="24"/>
        </w:rPr>
        <w:sectPr w:rsidR="002D53E9" w:rsidRPr="00AE42A9">
          <w:footerReference w:type="default" r:id="rId7"/>
          <w:pgSz w:w="11906" w:h="16838" w:code="9"/>
          <w:pgMar w:top="851" w:right="851" w:bottom="851" w:left="851" w:header="720" w:footer="720" w:gutter="0"/>
          <w:cols w:space="720"/>
        </w:sectPr>
      </w:pPr>
    </w:p>
    <w:p w:rsidR="002D53E9" w:rsidRPr="00AE42A9" w:rsidRDefault="002D53E9">
      <w:pPr>
        <w:ind w:firstLine="284"/>
        <w:jc w:val="right"/>
        <w:rPr>
          <w:sz w:val="22"/>
        </w:rPr>
      </w:pPr>
      <w:r w:rsidRPr="00AE42A9">
        <w:rPr>
          <w:sz w:val="22"/>
        </w:rPr>
        <w:lastRenderedPageBreak/>
        <w:t>Приложение  2</w:t>
      </w:r>
    </w:p>
    <w:p w:rsidR="002D53E9" w:rsidRPr="00AE42A9" w:rsidRDefault="002D53E9">
      <w:pPr>
        <w:ind w:firstLine="284"/>
        <w:jc w:val="right"/>
        <w:rPr>
          <w:sz w:val="22"/>
        </w:rPr>
      </w:pPr>
    </w:p>
    <w:p w:rsidR="002D53E9" w:rsidRPr="00AE42A9" w:rsidRDefault="002D53E9">
      <w:pPr>
        <w:ind w:firstLine="284"/>
        <w:jc w:val="center"/>
        <w:rPr>
          <w:b/>
          <w:sz w:val="24"/>
        </w:rPr>
      </w:pPr>
      <w:r w:rsidRPr="00AE42A9">
        <w:rPr>
          <w:b/>
          <w:sz w:val="24"/>
        </w:rPr>
        <w:t>Сведения  о  суммах  валового  сбора,  полученных</w:t>
      </w:r>
    </w:p>
    <w:p w:rsidR="002D53E9" w:rsidRPr="00AE42A9" w:rsidRDefault="002D53E9">
      <w:pPr>
        <w:ind w:firstLine="284"/>
        <w:jc w:val="center"/>
        <w:rPr>
          <w:b/>
          <w:sz w:val="24"/>
        </w:rPr>
      </w:pPr>
      <w:r w:rsidRPr="00AE42A9">
        <w:rPr>
          <w:sz w:val="24"/>
        </w:rPr>
        <w:t>______________________________________________________________________________</w:t>
      </w:r>
      <w:r w:rsidRPr="00AE42A9">
        <w:rPr>
          <w:b/>
          <w:sz w:val="24"/>
        </w:rPr>
        <w:t xml:space="preserve">  от  продажи  билетов</w:t>
      </w:r>
    </w:p>
    <w:p w:rsidR="002D53E9" w:rsidRPr="00AE42A9" w:rsidRDefault="002D53E9">
      <w:pPr>
        <w:ind w:firstLine="284"/>
        <w:jc w:val="center"/>
        <w:rPr>
          <w:sz w:val="24"/>
        </w:rPr>
      </w:pPr>
      <w:r w:rsidRPr="00AE42A9">
        <w:rPr>
          <w:sz w:val="24"/>
        </w:rPr>
        <w:t>(наименование  организатора  публичного  исполнения)</w:t>
      </w:r>
    </w:p>
    <w:p w:rsidR="002D53E9" w:rsidRPr="00AE42A9" w:rsidRDefault="002D53E9">
      <w:pPr>
        <w:ind w:firstLine="284"/>
        <w:jc w:val="center"/>
        <w:rPr>
          <w:sz w:val="24"/>
        </w:rPr>
      </w:pPr>
    </w:p>
    <w:p w:rsidR="002D53E9" w:rsidRPr="00AE42A9" w:rsidRDefault="002D53E9">
      <w:pPr>
        <w:ind w:firstLine="284"/>
        <w:jc w:val="center"/>
        <w:rPr>
          <w:sz w:val="24"/>
        </w:rPr>
      </w:pPr>
      <w:r w:rsidRPr="00AE42A9">
        <w:rPr>
          <w:sz w:val="24"/>
        </w:rPr>
        <w:t>__________________________________________________________________________________________________</w:t>
      </w:r>
    </w:p>
    <w:p w:rsidR="002D53E9" w:rsidRPr="00AE42A9" w:rsidRDefault="002D53E9">
      <w:pPr>
        <w:ind w:firstLine="284"/>
        <w:jc w:val="center"/>
        <w:rPr>
          <w:sz w:val="24"/>
        </w:rPr>
      </w:pPr>
      <w:r w:rsidRPr="00AE42A9">
        <w:rPr>
          <w:sz w:val="24"/>
        </w:rPr>
        <w:t>(название  публичного  мероприятия)</w:t>
      </w:r>
    </w:p>
    <w:p w:rsidR="002D53E9" w:rsidRPr="00AE42A9" w:rsidRDefault="002D53E9">
      <w:pPr>
        <w:ind w:firstLine="284"/>
        <w:jc w:val="center"/>
        <w:rPr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055"/>
        <w:gridCol w:w="992"/>
        <w:gridCol w:w="1418"/>
        <w:gridCol w:w="1417"/>
        <w:gridCol w:w="1559"/>
        <w:gridCol w:w="1560"/>
        <w:gridCol w:w="1842"/>
        <w:gridCol w:w="1276"/>
        <w:gridCol w:w="2020"/>
      </w:tblGrid>
      <w:tr w:rsidR="00AE42A9" w:rsidRPr="00AE42A9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Название  сценич</w:t>
            </w:r>
            <w:r w:rsidRPr="00AE42A9">
              <w:t>е</w:t>
            </w:r>
            <w:r w:rsidRPr="00AE42A9">
              <w:t>ской  площадки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Общая  вмест</w:t>
            </w:r>
            <w:r w:rsidRPr="00AE42A9">
              <w:t>и</w:t>
            </w:r>
            <w:r w:rsidRPr="00AE42A9">
              <w:t>мость  (колич</w:t>
            </w:r>
            <w:r w:rsidRPr="00AE42A9">
              <w:t>е</w:t>
            </w:r>
            <w:r w:rsidRPr="00AE42A9">
              <w:t>ство  зрител</w:t>
            </w:r>
            <w:r w:rsidRPr="00AE42A9">
              <w:t>ь</w:t>
            </w:r>
            <w:r w:rsidRPr="00AE42A9">
              <w:t>ских  мест)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Дата  пров</w:t>
            </w:r>
            <w:r w:rsidRPr="00AE42A9">
              <w:t>е</w:t>
            </w:r>
            <w:r w:rsidRPr="00AE42A9">
              <w:t>дения  мер</w:t>
            </w:r>
            <w:r w:rsidRPr="00AE42A9">
              <w:t>о</w:t>
            </w:r>
            <w:r w:rsidRPr="00AE42A9">
              <w:t>приятия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Цена  одного  билета,  тенге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Количество  проданных  билетов,  шт.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Сумма,  тенге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 xml:space="preserve">Общий  валовой  сбор  от  продажи  билетов  </w:t>
            </w:r>
          </w:p>
          <w:p w:rsidR="002D53E9" w:rsidRPr="00AE42A9" w:rsidRDefault="002D53E9">
            <w:pPr>
              <w:jc w:val="center"/>
            </w:pPr>
            <w:r w:rsidRPr="00AE42A9">
              <w:t>(итоговая  сумма  графы  6),  тенге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Процент  начисленн</w:t>
            </w:r>
            <w:r w:rsidRPr="00AE42A9">
              <w:t>о</w:t>
            </w:r>
            <w:r w:rsidRPr="00AE42A9">
              <w:t>го  авторск</w:t>
            </w:r>
            <w:r w:rsidRPr="00AE42A9">
              <w:t>о</w:t>
            </w:r>
            <w:r w:rsidRPr="00AE42A9">
              <w:t>го  г</w:t>
            </w:r>
            <w:r w:rsidRPr="00AE42A9">
              <w:t>о</w:t>
            </w:r>
            <w:r w:rsidRPr="00AE42A9">
              <w:t>норара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</w:tcPr>
          <w:p w:rsidR="002D53E9" w:rsidRPr="00AE42A9" w:rsidRDefault="002D53E9">
            <w:pPr>
              <w:jc w:val="center"/>
            </w:pPr>
            <w:r w:rsidRPr="00AE42A9">
              <w:t>Сумма  начисленного  авто</w:t>
            </w:r>
            <w:r w:rsidRPr="00AE42A9">
              <w:t>р</w:t>
            </w:r>
            <w:r w:rsidRPr="00AE42A9">
              <w:t>ского  гонорара</w:t>
            </w:r>
          </w:p>
        </w:tc>
      </w:tr>
      <w:tr w:rsidR="00AE42A9" w:rsidRPr="00AE42A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D53E9" w:rsidRPr="00AE42A9" w:rsidRDefault="002D53E9">
            <w:pPr>
              <w:jc w:val="center"/>
              <w:rPr>
                <w:sz w:val="24"/>
              </w:rPr>
            </w:pPr>
            <w:r w:rsidRPr="00AE42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6</w:t>
            </w:r>
          </w:p>
        </w:tc>
        <w:tc>
          <w:tcPr>
            <w:tcW w:w="1842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8</w:t>
            </w:r>
          </w:p>
        </w:tc>
        <w:tc>
          <w:tcPr>
            <w:tcW w:w="2020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9</w:t>
            </w:r>
          </w:p>
        </w:tc>
      </w:tr>
      <w:tr w:rsidR="00AE42A9" w:rsidRPr="00AE42A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D53E9" w:rsidRPr="00AE42A9" w:rsidRDefault="002D53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______________________________________________________________________</w:t>
            </w:r>
          </w:p>
        </w:tc>
        <w:tc>
          <w:tcPr>
            <w:tcW w:w="1559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_____________________________________________________________________________</w:t>
            </w:r>
          </w:p>
        </w:tc>
        <w:tc>
          <w:tcPr>
            <w:tcW w:w="1560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  <w:r w:rsidRPr="00AE42A9">
              <w:rPr>
                <w:b/>
                <w:sz w:val="24"/>
              </w:rPr>
              <w:t>_____________________________________________________________________________</w:t>
            </w:r>
          </w:p>
        </w:tc>
        <w:tc>
          <w:tcPr>
            <w:tcW w:w="1842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</w:p>
        </w:tc>
        <w:tc>
          <w:tcPr>
            <w:tcW w:w="2020" w:type="dxa"/>
          </w:tcPr>
          <w:p w:rsidR="002D53E9" w:rsidRPr="00AE42A9" w:rsidRDefault="002D53E9">
            <w:pPr>
              <w:jc w:val="center"/>
              <w:rPr>
                <w:b/>
                <w:sz w:val="24"/>
              </w:rPr>
            </w:pPr>
          </w:p>
        </w:tc>
      </w:tr>
    </w:tbl>
    <w:p w:rsidR="002D53E9" w:rsidRPr="00AE42A9" w:rsidRDefault="002D53E9">
      <w:pPr>
        <w:ind w:firstLine="284"/>
        <w:jc w:val="both"/>
        <w:rPr>
          <w:b/>
          <w:sz w:val="24"/>
        </w:rPr>
      </w:pP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>Подпись  руководителя___________________________________________                       /__________________________/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>Подпись  бухгалтера_____________________________________________                        /__________________________/</w:t>
      </w: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>Дата  составления________________________________________________</w:t>
      </w:r>
    </w:p>
    <w:p w:rsidR="002D53E9" w:rsidRPr="00AE42A9" w:rsidRDefault="002D53E9">
      <w:pPr>
        <w:ind w:firstLine="284"/>
        <w:jc w:val="both"/>
        <w:rPr>
          <w:sz w:val="24"/>
        </w:rPr>
      </w:pPr>
    </w:p>
    <w:p w:rsidR="002D53E9" w:rsidRPr="00AE42A9" w:rsidRDefault="002D53E9">
      <w:pPr>
        <w:ind w:firstLine="284"/>
        <w:jc w:val="both"/>
        <w:rPr>
          <w:sz w:val="24"/>
        </w:rPr>
      </w:pPr>
      <w:r w:rsidRPr="00AE42A9">
        <w:rPr>
          <w:sz w:val="24"/>
        </w:rPr>
        <w:t>М.П.</w:t>
      </w:r>
    </w:p>
    <w:sectPr w:rsidR="002D53E9" w:rsidRPr="00AE42A9">
      <w:pgSz w:w="16840" w:h="11907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14" w:rsidRDefault="002B6414" w:rsidP="00C93D22">
      <w:r>
        <w:separator/>
      </w:r>
    </w:p>
  </w:endnote>
  <w:endnote w:type="continuationSeparator" w:id="0">
    <w:p w:rsidR="002B6414" w:rsidRDefault="002B6414" w:rsidP="00C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22" w:rsidRDefault="00C93D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40EC">
      <w:rPr>
        <w:noProof/>
      </w:rPr>
      <w:t>3</w:t>
    </w:r>
    <w:r>
      <w:fldChar w:fldCharType="end"/>
    </w:r>
  </w:p>
  <w:p w:rsidR="00C93D22" w:rsidRDefault="00C93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14" w:rsidRDefault="002B6414" w:rsidP="00C93D22">
      <w:r>
        <w:separator/>
      </w:r>
    </w:p>
  </w:footnote>
  <w:footnote w:type="continuationSeparator" w:id="0">
    <w:p w:rsidR="002B6414" w:rsidRDefault="002B6414" w:rsidP="00C9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1DE"/>
    <w:multiLevelType w:val="multilevel"/>
    <w:tmpl w:val="4558D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5D772A"/>
    <w:multiLevelType w:val="hybridMultilevel"/>
    <w:tmpl w:val="C58E5CEA"/>
    <w:lvl w:ilvl="0" w:tplc="6DB082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35F62"/>
    <w:multiLevelType w:val="hybridMultilevel"/>
    <w:tmpl w:val="0C7C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159"/>
    <w:multiLevelType w:val="hybridMultilevel"/>
    <w:tmpl w:val="6D78092A"/>
    <w:lvl w:ilvl="0" w:tplc="27FE817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C"/>
    <w:rsid w:val="002B6414"/>
    <w:rsid w:val="002D53E9"/>
    <w:rsid w:val="00913EA4"/>
    <w:rsid w:val="00AE42A9"/>
    <w:rsid w:val="00B740EC"/>
    <w:rsid w:val="00C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5546-192E-432D-BABE-8CC8E67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pPr>
      <w:ind w:left="284"/>
      <w:jc w:val="both"/>
    </w:pPr>
    <w:rPr>
      <w:rFonts w:ascii="Arial" w:hAnsi="Arial"/>
      <w:b/>
      <w:color w:val="FF0000"/>
      <w:sz w:val="26"/>
    </w:rPr>
  </w:style>
  <w:style w:type="paragraph" w:styleId="a4">
    <w:name w:val="Plain Text"/>
    <w:basedOn w:val="a"/>
    <w:semiHidden/>
    <w:pPr>
      <w:ind w:firstLine="709"/>
      <w:jc w:val="both"/>
    </w:pPr>
    <w:rPr>
      <w:rFonts w:ascii="Arial" w:hAnsi="Arial"/>
      <w:color w:val="0000FF"/>
      <w:sz w:val="26"/>
    </w:rPr>
  </w:style>
  <w:style w:type="paragraph" w:styleId="a5">
    <w:name w:val="header"/>
    <w:basedOn w:val="a"/>
    <w:link w:val="a6"/>
    <w:uiPriority w:val="99"/>
    <w:unhideWhenUsed/>
    <w:rsid w:val="00C93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D22"/>
  </w:style>
  <w:style w:type="paragraph" w:styleId="a7">
    <w:name w:val="footer"/>
    <w:basedOn w:val="a"/>
    <w:link w:val="a8"/>
    <w:uiPriority w:val="99"/>
    <w:unhideWhenUsed/>
    <w:rsid w:val="00C93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yroy\&#1055;&#1086;&#1083;&#1100;&#1079;&#1086;&#1074;&#1072;&#1090;&#1077;&#1083;&#1103;&#1084;\&#1058;&#1077;&#1072;&#1090;&#1088;&#1072;&#1084;\&#1051;&#1044;_&#1058;&#1045;&#1040;&#1058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ЛД_ТЕАТР.dot</Template>
  <TotalTime>1</TotalTime>
  <Pages>7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ТЕАТР</vt:lpstr>
    </vt:vector>
  </TitlesOfParts>
  <Company>Казахское авторское общество</Company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</dc:title>
  <dc:subject>Лицензионное  солашение  с  театрами</dc:subject>
  <dc:creator>DEKODA-PC</dc:creator>
  <cp:keywords>театр,  публичное  исполнение,  автор</cp:keywords>
  <cp:lastModifiedBy>DEKODA-PC</cp:lastModifiedBy>
  <cp:revision>1</cp:revision>
  <cp:lastPrinted>2000-12-27T09:46:00Z</cp:lastPrinted>
  <dcterms:created xsi:type="dcterms:W3CDTF">2020-11-09T18:35:00Z</dcterms:created>
  <dcterms:modified xsi:type="dcterms:W3CDTF">2020-11-09T18:36:00Z</dcterms:modified>
</cp:coreProperties>
</file>